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94" w:rsidRPr="00981A7A" w:rsidRDefault="00047094" w:rsidP="00BD218C">
      <w:pPr>
        <w:pStyle w:val="Body"/>
        <w:numPr>
          <w:ilvl w:val="0"/>
          <w:numId w:val="15"/>
        </w:num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81A7A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ПОВІДОМЛЕННЯ</w:t>
      </w:r>
    </w:p>
    <w:p w:rsidR="00047094" w:rsidRPr="00981A7A" w:rsidRDefault="00047094" w:rsidP="00BD218C">
      <w:pPr>
        <w:pStyle w:val="Body"/>
        <w:numPr>
          <w:ilvl w:val="0"/>
          <w:numId w:val="15"/>
        </w:num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81A7A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ПРОВЕДЕННЯ РІЧНИХ ЗАГАЛЬНИХ ЗБОРІВ АКЦІОНЕРІВ</w:t>
      </w:r>
    </w:p>
    <w:p w:rsidR="00047094" w:rsidRPr="00981A7A" w:rsidRDefault="00047094" w:rsidP="00BD218C">
      <w:pPr>
        <w:pStyle w:val="Body"/>
        <w:numPr>
          <w:ilvl w:val="0"/>
          <w:numId w:val="15"/>
        </w:num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0" w:name="_Hlk499233860"/>
      <w:r w:rsidRPr="00981A7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ПРИВАТНОГО АКЦІОНЕРНОГО ТОВАРИСТВА </w:t>
      </w:r>
      <w:r w:rsidRPr="00CA7C08">
        <w:rPr>
          <w:rFonts w:ascii="Times New Roman" w:hAnsi="Times New Roman" w:cs="Times New Roman"/>
          <w:b/>
          <w:bCs/>
          <w:sz w:val="24"/>
          <w:szCs w:val="24"/>
          <w:lang w:val="uk-UA"/>
        </w:rPr>
        <w:t>«ТРЕТІЙ КИЇВСЬКИЙ АВТОРЕМОНТНИЙ ЗАВОД»</w:t>
      </w:r>
    </w:p>
    <w:p w:rsidR="00047094" w:rsidRPr="00981A7A" w:rsidRDefault="00047094" w:rsidP="00BD218C">
      <w:pPr>
        <w:pStyle w:val="Body"/>
        <w:numPr>
          <w:ilvl w:val="0"/>
          <w:numId w:val="15"/>
        </w:num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  <w:r w:rsidRPr="00981A7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ідентифікаційний код: </w:t>
      </w:r>
      <w:bookmarkEnd w:id="0"/>
      <w:r w:rsidRPr="00CA7C08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05482469</w:t>
      </w:r>
    </w:p>
    <w:p w:rsidR="00047094" w:rsidRPr="00981A7A" w:rsidRDefault="00047094" w:rsidP="00BD218C">
      <w:pPr>
        <w:pStyle w:val="Body"/>
        <w:numPr>
          <w:ilvl w:val="0"/>
          <w:numId w:val="15"/>
        </w:num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  <w:r w:rsidRPr="00981A7A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місцезнаходження: Україна, </w:t>
      </w:r>
      <w:r w:rsidRPr="00CA7C08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04114, м. Київ, вул. Автозаводська, 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буд. </w:t>
      </w:r>
      <w:r w:rsidRPr="00CA7C08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76</w:t>
      </w:r>
    </w:p>
    <w:p w:rsidR="00047094" w:rsidRPr="00981A7A" w:rsidRDefault="00047094" w:rsidP="00BD218C">
      <w:pPr>
        <w:pStyle w:val="Body"/>
        <w:numPr>
          <w:ilvl w:val="0"/>
          <w:numId w:val="15"/>
        </w:num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81A7A">
        <w:rPr>
          <w:rFonts w:ascii="Times New Roman" w:hAnsi="Times New Roman" w:cs="Times New Roman"/>
          <w:b/>
          <w:bCs/>
          <w:sz w:val="24"/>
          <w:szCs w:val="24"/>
          <w:lang w:val="uk-UA"/>
        </w:rPr>
        <w:t>(надалі – "Товариство")</w:t>
      </w:r>
    </w:p>
    <w:p w:rsidR="00047094" w:rsidRPr="00981A7A" w:rsidRDefault="00047094" w:rsidP="0035575D">
      <w:pPr>
        <w:pStyle w:val="Body"/>
        <w:numPr>
          <w:ilvl w:val="0"/>
          <w:numId w:val="15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81A7A">
        <w:rPr>
          <w:rFonts w:ascii="Times New Roman" w:hAnsi="Times New Roman" w:cs="Times New Roman"/>
          <w:b/>
          <w:bCs/>
          <w:sz w:val="24"/>
          <w:szCs w:val="24"/>
          <w:lang w:val="uk-UA"/>
        </w:rPr>
        <w:t>Шановний акціонере!</w:t>
      </w:r>
    </w:p>
    <w:p w:rsidR="00047094" w:rsidRPr="00981A7A" w:rsidRDefault="00047094" w:rsidP="00BD218C">
      <w:pPr>
        <w:pStyle w:val="Body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1A7A">
        <w:rPr>
          <w:rFonts w:ascii="Times New Roman" w:hAnsi="Times New Roman" w:cs="Times New Roman"/>
          <w:sz w:val="24"/>
          <w:szCs w:val="24"/>
          <w:lang w:val="uk-UA"/>
        </w:rPr>
        <w:t xml:space="preserve">Товариство цим повідомляє про проведення річних загальних зборів акціонерів Товариства, які відбудуться </w:t>
      </w:r>
      <w:r w:rsidRPr="00973FC5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973FC5">
        <w:rPr>
          <w:rFonts w:ascii="Times New Roman" w:hAnsi="Times New Roman" w:cs="Times New Roman"/>
          <w:sz w:val="24"/>
          <w:szCs w:val="24"/>
          <w:lang w:val="uk-UA"/>
        </w:rPr>
        <w:t xml:space="preserve"> березня 2019</w:t>
      </w:r>
      <w:r w:rsidRPr="00981A7A">
        <w:rPr>
          <w:rFonts w:ascii="Times New Roman" w:hAnsi="Times New Roman" w:cs="Times New Roman"/>
          <w:sz w:val="24"/>
          <w:szCs w:val="24"/>
          <w:lang w:val="uk-UA"/>
        </w:rPr>
        <w:t xml:space="preserve"> року об 11:00 годині за київським часом, за місцезнаходженням Товариства за адресою: </w:t>
      </w:r>
      <w:r w:rsidRPr="00CA7C08">
        <w:rPr>
          <w:rFonts w:ascii="Times New Roman" w:hAnsi="Times New Roman" w:cs="Times New Roman"/>
          <w:i/>
          <w:iCs/>
          <w:sz w:val="24"/>
          <w:szCs w:val="24"/>
          <w:lang w:val="uk-UA"/>
        </w:rPr>
        <w:t>04114, Україна, м. Київ, вул. Автозаводська, 76, в адмінбудинку, актовий зал №1.</w:t>
      </w:r>
    </w:p>
    <w:p w:rsidR="00047094" w:rsidRPr="00981A7A" w:rsidRDefault="00047094" w:rsidP="00BD218C">
      <w:pPr>
        <w:pStyle w:val="Body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81A7A">
        <w:rPr>
          <w:rFonts w:ascii="Times New Roman" w:hAnsi="Times New Roman" w:cs="Times New Roman"/>
          <w:sz w:val="24"/>
          <w:szCs w:val="24"/>
          <w:lang w:val="uk-UA"/>
        </w:rPr>
        <w:t xml:space="preserve">Реєстрація акціонерів та їх представників для участі у річних загальних зборах акціонерів Товариства відбудеться </w:t>
      </w:r>
      <w:r w:rsidRPr="00973FC5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973FC5">
        <w:rPr>
          <w:rFonts w:ascii="Times New Roman" w:hAnsi="Times New Roman" w:cs="Times New Roman"/>
          <w:sz w:val="24"/>
          <w:szCs w:val="24"/>
          <w:lang w:val="uk-UA"/>
        </w:rPr>
        <w:t xml:space="preserve"> березня 2019</w:t>
      </w:r>
      <w:r w:rsidRPr="00981A7A">
        <w:rPr>
          <w:rFonts w:ascii="Times New Roman" w:hAnsi="Times New Roman" w:cs="Times New Roman"/>
          <w:sz w:val="24"/>
          <w:szCs w:val="24"/>
          <w:lang w:val="uk-UA"/>
        </w:rPr>
        <w:t xml:space="preserve"> року з 10:30 до 10:55 години за місцезнаходженням Товариства за адресою: </w:t>
      </w:r>
      <w:r w:rsidRPr="00CA7C08">
        <w:rPr>
          <w:rFonts w:ascii="Times New Roman" w:hAnsi="Times New Roman" w:cs="Times New Roman"/>
          <w:i/>
          <w:iCs/>
          <w:sz w:val="24"/>
          <w:szCs w:val="24"/>
          <w:lang w:val="uk-UA"/>
        </w:rPr>
        <w:t>04114, Україна, м. Київ, вул. Автозаводська, 76, в адмінбудинку, актовий зал №1.</w:t>
      </w:r>
      <w:r w:rsidRPr="00981A7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47094" w:rsidRPr="00981A7A" w:rsidRDefault="00047094" w:rsidP="00BD218C">
      <w:pPr>
        <w:pStyle w:val="Body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1A7A">
        <w:rPr>
          <w:rFonts w:ascii="Times New Roman" w:hAnsi="Times New Roman" w:cs="Times New Roman"/>
          <w:sz w:val="24"/>
          <w:szCs w:val="24"/>
          <w:lang w:val="uk-UA"/>
        </w:rPr>
        <w:t>Реєстрація акціонерів та їх представників для участі у річних загальних зборах акціонерів Товариства відбуватиметься відповідно до переліку акціонерів, які мають право на участь у загальних зборах, складеному станом на 24 годину за 3 (три) робочих дні до дня проведення річних загальних зборах акціонерів Товариства, а саме на 24.00 годину 2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981A7A">
        <w:rPr>
          <w:rFonts w:ascii="Times New Roman" w:hAnsi="Times New Roman" w:cs="Times New Roman"/>
          <w:sz w:val="24"/>
          <w:szCs w:val="24"/>
          <w:lang w:val="uk-UA"/>
        </w:rPr>
        <w:t xml:space="preserve"> березня 2019 року.</w:t>
      </w:r>
    </w:p>
    <w:p w:rsidR="00047094" w:rsidRPr="00981A7A" w:rsidRDefault="00047094" w:rsidP="00BD218C">
      <w:pPr>
        <w:pStyle w:val="Body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1A7A">
        <w:rPr>
          <w:rFonts w:ascii="Times New Roman" w:hAnsi="Times New Roman" w:cs="Times New Roman"/>
          <w:sz w:val="24"/>
          <w:szCs w:val="24"/>
          <w:lang w:val="uk-UA"/>
        </w:rPr>
        <w:t>Для реєстрації для участі у річних загальних зборах акціонерів Товариства, кожен акціонер повинен мати при собі документ, що посвідчує особу; представник акціонера - додатково документ, що належним чином підтверджує його повноваження діяти від імені акціонера.</w:t>
      </w:r>
    </w:p>
    <w:p w:rsidR="00047094" w:rsidRPr="00981A7A" w:rsidRDefault="00047094" w:rsidP="00BD218C">
      <w:pPr>
        <w:pStyle w:val="Body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1A7A">
        <w:rPr>
          <w:rFonts w:ascii="Times New Roman" w:hAnsi="Times New Roman" w:cs="Times New Roman"/>
          <w:sz w:val="24"/>
          <w:szCs w:val="24"/>
          <w:lang w:val="uk-UA"/>
        </w:rPr>
        <w:t>У реєстрації акціонера (його представника) для участі у річних загальних зборах акціонерів Товариства може бути відмовлено реєстраційною комісією у разі відсутності в акціонера (його представника) документів, які ідентифікують особу акціонера (його представника), а в разі участі представника акціонера – також документів, що підтверджують повноваження представника на участь у річних загальних зборах акціонерів Товариства.</w:t>
      </w:r>
    </w:p>
    <w:p w:rsidR="00047094" w:rsidRPr="00981A7A" w:rsidRDefault="00047094" w:rsidP="00BD218C">
      <w:pPr>
        <w:pStyle w:val="Body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1A7A">
        <w:rPr>
          <w:rFonts w:ascii="Times New Roman" w:hAnsi="Times New Roman" w:cs="Times New Roman"/>
          <w:sz w:val="24"/>
          <w:szCs w:val="24"/>
          <w:lang w:val="uk-UA"/>
        </w:rPr>
        <w:t xml:space="preserve">До дати проведення загальних зборів акціонери (їх представники) можуть ознайомитись з документами, необхідними для прийняття рішення з питань порядку денного зборів, за місцезнаходженням товариства за адресою: </w:t>
      </w:r>
      <w:r w:rsidRPr="00CA7C08">
        <w:rPr>
          <w:rFonts w:ascii="Times New Roman" w:hAnsi="Times New Roman" w:cs="Times New Roman"/>
          <w:sz w:val="24"/>
          <w:szCs w:val="24"/>
          <w:lang w:val="uk-UA"/>
        </w:rPr>
        <w:t>04114, м. Київ, вул. Автозаводська, 76, в адмінбудинку, (приймальня)</w:t>
      </w:r>
      <w:r w:rsidRPr="00981A7A">
        <w:rPr>
          <w:rFonts w:ascii="Times New Roman" w:hAnsi="Times New Roman" w:cs="Times New Roman"/>
          <w:sz w:val="24"/>
          <w:szCs w:val="24"/>
          <w:lang w:val="uk-UA"/>
        </w:rPr>
        <w:t xml:space="preserve">, по вівторках і четвергах з 9:00 до 16:00 (перерва з 12:00 до 13:00) а в день проведення загальних зборів – також у місці їх проведення. Посадова особа товариства, відповідальна за порядок ознайомлення акціонерів з документами – </w:t>
      </w:r>
      <w:r w:rsidRPr="00CA7C08">
        <w:rPr>
          <w:rFonts w:ascii="Times New Roman" w:hAnsi="Times New Roman" w:cs="Times New Roman"/>
          <w:sz w:val="24"/>
          <w:szCs w:val="24"/>
          <w:lang w:val="uk-UA"/>
        </w:rPr>
        <w:t>Член Правління Товариства Турій Олеся Андріївна</w:t>
      </w:r>
      <w:r w:rsidRPr="00981A7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47094" w:rsidRPr="00981A7A" w:rsidRDefault="00047094" w:rsidP="00BD218C">
      <w:pPr>
        <w:pStyle w:val="Body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1A7A">
        <w:rPr>
          <w:rFonts w:ascii="Times New Roman" w:hAnsi="Times New Roman" w:cs="Times New Roman"/>
          <w:sz w:val="24"/>
          <w:szCs w:val="24"/>
          <w:lang w:val="uk-UA"/>
        </w:rPr>
        <w:t>Рішенням Наглядової ради Товариства затверджено такий проект порядку денного та проекти рішень з питань, включених до порядку денного:</w:t>
      </w:r>
    </w:p>
    <w:p w:rsidR="00047094" w:rsidRPr="00981A7A" w:rsidRDefault="00047094" w:rsidP="00954E4B">
      <w:pPr>
        <w:numPr>
          <w:ilvl w:val="0"/>
          <w:numId w:val="1"/>
        </w:numPr>
        <w:jc w:val="both"/>
        <w:rPr>
          <w:b/>
          <w:bCs/>
          <w:lang w:val="uk-UA"/>
        </w:rPr>
      </w:pPr>
      <w:r w:rsidRPr="00981A7A">
        <w:rPr>
          <w:b/>
          <w:bCs/>
          <w:lang w:val="uk-UA"/>
        </w:rPr>
        <w:t>Про обрання членів Лічильної комісії та прийняття рішення про припинення їх повноважень.</w:t>
      </w:r>
    </w:p>
    <w:p w:rsidR="00047094" w:rsidRPr="00981A7A" w:rsidRDefault="00047094" w:rsidP="00CA7C08">
      <w:pPr>
        <w:pStyle w:val="ListParagraph"/>
        <w:suppressAutoHyphens/>
        <w:ind w:left="0"/>
        <w:jc w:val="both"/>
        <w:rPr>
          <w:sz w:val="24"/>
          <w:szCs w:val="24"/>
        </w:rPr>
      </w:pPr>
      <w:r w:rsidRPr="00981A7A">
        <w:rPr>
          <w:sz w:val="24"/>
          <w:szCs w:val="24"/>
          <w:u w:val="single"/>
          <w:lang w:eastAsia="uk-UA"/>
        </w:rPr>
        <w:t>Проект рішення:</w:t>
      </w:r>
      <w:r w:rsidRPr="00416BE9">
        <w:rPr>
          <w:sz w:val="24"/>
          <w:szCs w:val="24"/>
        </w:rPr>
        <w:t xml:space="preserve">Обрати лічильну комісію в </w:t>
      </w:r>
      <w:r>
        <w:rPr>
          <w:sz w:val="24"/>
          <w:szCs w:val="24"/>
        </w:rPr>
        <w:t xml:space="preserve">наступному </w:t>
      </w:r>
      <w:r w:rsidRPr="00416BE9">
        <w:rPr>
          <w:sz w:val="24"/>
          <w:szCs w:val="24"/>
        </w:rPr>
        <w:t xml:space="preserve">складі: Голова лічильної комісії – </w:t>
      </w:r>
      <w:r w:rsidRPr="00416BE9">
        <w:rPr>
          <w:b/>
          <w:bCs/>
          <w:sz w:val="24"/>
          <w:szCs w:val="24"/>
        </w:rPr>
        <w:t>Корн</w:t>
      </w:r>
      <w:r>
        <w:rPr>
          <w:b/>
          <w:bCs/>
          <w:sz w:val="24"/>
          <w:szCs w:val="24"/>
        </w:rPr>
        <w:t>є</w:t>
      </w:r>
      <w:r w:rsidRPr="00416BE9">
        <w:rPr>
          <w:b/>
          <w:bCs/>
          <w:sz w:val="24"/>
          <w:szCs w:val="24"/>
        </w:rPr>
        <w:t>ва Людмила Миколаївна</w:t>
      </w:r>
      <w:r w:rsidRPr="00416BE9">
        <w:rPr>
          <w:sz w:val="24"/>
          <w:szCs w:val="24"/>
        </w:rPr>
        <w:t xml:space="preserve">, Члени лічильної комісії – </w:t>
      </w:r>
      <w:r w:rsidRPr="00416BE9">
        <w:rPr>
          <w:b/>
          <w:bCs/>
          <w:sz w:val="24"/>
          <w:szCs w:val="24"/>
        </w:rPr>
        <w:t>Хаблов Григорій Іванович</w:t>
      </w:r>
      <w:r w:rsidRPr="00416BE9">
        <w:t xml:space="preserve"> </w:t>
      </w:r>
      <w:r w:rsidRPr="00BD3A75">
        <w:rPr>
          <w:sz w:val="24"/>
          <w:szCs w:val="24"/>
        </w:rPr>
        <w:t>та</w:t>
      </w:r>
      <w:r w:rsidRPr="00416BE9">
        <w:t xml:space="preserve"> </w:t>
      </w:r>
      <w:r w:rsidRPr="00416BE9">
        <w:rPr>
          <w:b/>
          <w:bCs/>
          <w:sz w:val="24"/>
          <w:szCs w:val="24"/>
        </w:rPr>
        <w:t>Корнєв Юрій Вікторович</w:t>
      </w:r>
      <w:r w:rsidRPr="00416BE9">
        <w:rPr>
          <w:sz w:val="24"/>
          <w:szCs w:val="24"/>
        </w:rPr>
        <w:t>, та прийняти рішення про припинення їх повноважень з моменту закриття загальних зборів акціонерів</w:t>
      </w:r>
      <w:r w:rsidRPr="00981A7A">
        <w:rPr>
          <w:sz w:val="24"/>
          <w:szCs w:val="24"/>
        </w:rPr>
        <w:t>.</w:t>
      </w:r>
    </w:p>
    <w:p w:rsidR="00047094" w:rsidRPr="00981A7A" w:rsidRDefault="00047094" w:rsidP="00954E4B">
      <w:pPr>
        <w:numPr>
          <w:ilvl w:val="0"/>
          <w:numId w:val="1"/>
        </w:numPr>
        <w:jc w:val="both"/>
        <w:rPr>
          <w:b/>
          <w:bCs/>
          <w:lang w:val="uk-UA"/>
        </w:rPr>
      </w:pPr>
      <w:r w:rsidRPr="00981A7A">
        <w:rPr>
          <w:b/>
          <w:bCs/>
          <w:lang w:val="uk-UA"/>
        </w:rPr>
        <w:t>Про затвердження порядку та способу засвідчення бюлетеню для голосування на річних загальних зборах Товариства.</w:t>
      </w:r>
    </w:p>
    <w:p w:rsidR="00047094" w:rsidRPr="00981A7A" w:rsidRDefault="00047094" w:rsidP="00954E4B">
      <w:pPr>
        <w:suppressAutoHyphens/>
        <w:jc w:val="both"/>
        <w:rPr>
          <w:lang w:val="uk-UA"/>
        </w:rPr>
      </w:pPr>
      <w:r w:rsidRPr="00981A7A">
        <w:rPr>
          <w:u w:val="single"/>
          <w:lang w:val="uk-UA" w:eastAsia="uk-UA"/>
        </w:rPr>
        <w:t>Проект рішення:</w:t>
      </w:r>
      <w:r w:rsidRPr="00981A7A">
        <w:rPr>
          <w:lang w:val="uk-UA"/>
        </w:rPr>
        <w:t>Затвердити наступний порядок та спосіб засвідчення бюлетеню для голосування на загальних зборах акціонерів Товариства. Під час проведення реєстрації акціонеру під підпис</w:t>
      </w:r>
      <w:r>
        <w:rPr>
          <w:lang w:val="uk-UA"/>
        </w:rPr>
        <w:t xml:space="preserve"> </w:t>
      </w:r>
      <w:r w:rsidRPr="00981A7A">
        <w:rPr>
          <w:lang w:val="uk-UA"/>
        </w:rPr>
        <w:t>видається бюлетені для голосування по питанням порядку денного. Бюлетень засвідчується підписом голови Реєстраційної комісії.</w:t>
      </w:r>
    </w:p>
    <w:p w:rsidR="00047094" w:rsidRPr="00981A7A" w:rsidRDefault="00047094" w:rsidP="00954E4B">
      <w:pPr>
        <w:numPr>
          <w:ilvl w:val="0"/>
          <w:numId w:val="1"/>
        </w:numPr>
        <w:jc w:val="both"/>
        <w:rPr>
          <w:b/>
          <w:bCs/>
          <w:lang w:val="uk-UA"/>
        </w:rPr>
      </w:pPr>
      <w:r w:rsidRPr="00981A7A">
        <w:rPr>
          <w:b/>
          <w:bCs/>
          <w:lang w:val="uk-UA"/>
        </w:rPr>
        <w:t>Про обрання Голови та секретаря річних Загальних зборів акціонерів Товариства.</w:t>
      </w:r>
    </w:p>
    <w:p w:rsidR="00047094" w:rsidRPr="00981A7A" w:rsidRDefault="00047094" w:rsidP="00954E4B">
      <w:pPr>
        <w:jc w:val="both"/>
        <w:rPr>
          <w:b/>
          <w:bCs/>
          <w:lang w:val="uk-UA"/>
        </w:rPr>
      </w:pPr>
      <w:r w:rsidRPr="00981A7A">
        <w:rPr>
          <w:u w:val="single"/>
          <w:lang w:val="uk-UA" w:eastAsia="uk-UA"/>
        </w:rPr>
        <w:t>Проект рішення:</w:t>
      </w:r>
      <w:r>
        <w:rPr>
          <w:u w:val="single"/>
          <w:lang w:val="uk-UA" w:eastAsia="uk-UA"/>
        </w:rPr>
        <w:t xml:space="preserve"> </w:t>
      </w:r>
      <w:r w:rsidRPr="00416BE9">
        <w:rPr>
          <w:lang w:val="uk-UA"/>
        </w:rPr>
        <w:t xml:space="preserve">Обрати Головою </w:t>
      </w:r>
      <w:r>
        <w:rPr>
          <w:lang w:val="uk-UA"/>
        </w:rPr>
        <w:t xml:space="preserve">загальних </w:t>
      </w:r>
      <w:r w:rsidRPr="00416BE9">
        <w:rPr>
          <w:lang w:val="uk-UA"/>
        </w:rPr>
        <w:t xml:space="preserve">зборів </w:t>
      </w:r>
      <w:r w:rsidRPr="00416BE9">
        <w:rPr>
          <w:b/>
          <w:bCs/>
          <w:lang w:val="uk-UA"/>
        </w:rPr>
        <w:t>Цуберу Ігоря Васильовича</w:t>
      </w:r>
      <w:r w:rsidRPr="00416BE9">
        <w:rPr>
          <w:lang w:val="uk-UA"/>
        </w:rPr>
        <w:t xml:space="preserve">, секретарем </w:t>
      </w:r>
      <w:r>
        <w:rPr>
          <w:lang w:val="uk-UA"/>
        </w:rPr>
        <w:t xml:space="preserve">загальних </w:t>
      </w:r>
      <w:r w:rsidRPr="00416BE9">
        <w:rPr>
          <w:lang w:val="uk-UA"/>
        </w:rPr>
        <w:t xml:space="preserve">зборів запропоновано обрати </w:t>
      </w:r>
      <w:r w:rsidRPr="00416BE9">
        <w:rPr>
          <w:b/>
          <w:bCs/>
          <w:lang w:val="uk-UA"/>
        </w:rPr>
        <w:t>Черниш Інну Михайлівну</w:t>
      </w:r>
      <w:r w:rsidRPr="00416BE9">
        <w:rPr>
          <w:lang w:val="uk-UA"/>
        </w:rPr>
        <w:t xml:space="preserve"> на час проведення цих загальних зборів акціонерів Товариства та уповноважити їх підписати протокол загальних зборів.</w:t>
      </w:r>
    </w:p>
    <w:p w:rsidR="00047094" w:rsidRPr="00981A7A" w:rsidRDefault="00047094" w:rsidP="00954E4B">
      <w:pPr>
        <w:numPr>
          <w:ilvl w:val="0"/>
          <w:numId w:val="1"/>
        </w:numPr>
        <w:jc w:val="both"/>
        <w:rPr>
          <w:b/>
          <w:bCs/>
          <w:lang w:val="uk-UA"/>
        </w:rPr>
      </w:pPr>
      <w:r w:rsidRPr="00981A7A">
        <w:rPr>
          <w:b/>
          <w:bCs/>
          <w:lang w:val="uk-UA"/>
        </w:rPr>
        <w:t>Про затвердження регламенту Загальних зборів акціонерів Товариства.</w:t>
      </w:r>
    </w:p>
    <w:p w:rsidR="00047094" w:rsidRPr="00981A7A" w:rsidRDefault="00047094" w:rsidP="00954E4B">
      <w:pPr>
        <w:widowControl w:val="0"/>
        <w:suppressAutoHyphens/>
        <w:autoSpaceDE w:val="0"/>
        <w:autoSpaceDN w:val="0"/>
        <w:adjustRightInd w:val="0"/>
        <w:jc w:val="both"/>
        <w:rPr>
          <w:lang w:val="uk-UA"/>
        </w:rPr>
      </w:pPr>
      <w:r w:rsidRPr="00981A7A">
        <w:rPr>
          <w:u w:val="single"/>
          <w:lang w:val="uk-UA" w:eastAsia="uk-UA"/>
        </w:rPr>
        <w:t>Проект рішення:</w:t>
      </w:r>
      <w:r>
        <w:rPr>
          <w:u w:val="single"/>
          <w:lang w:val="uk-UA" w:eastAsia="uk-UA"/>
        </w:rPr>
        <w:t xml:space="preserve"> </w:t>
      </w:r>
      <w:r w:rsidRPr="00981A7A">
        <w:rPr>
          <w:lang w:val="uk-UA"/>
        </w:rPr>
        <w:t>Затвердити наступний регламент (порядок) проведення загальних зборів акціонерів Товариства:</w:t>
      </w:r>
    </w:p>
    <w:p w:rsidR="00047094" w:rsidRPr="00981A7A" w:rsidRDefault="00047094" w:rsidP="00954E4B">
      <w:pPr>
        <w:pStyle w:val="ListParagraph"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981A7A">
        <w:rPr>
          <w:sz w:val="24"/>
          <w:szCs w:val="24"/>
        </w:rPr>
        <w:t>по всім питанням порядку денного Зборів голосувати бюлетенями для голосування.</w:t>
      </w:r>
    </w:p>
    <w:p w:rsidR="00047094" w:rsidRPr="00981A7A" w:rsidRDefault="00047094" w:rsidP="00954E4B">
      <w:pPr>
        <w:pStyle w:val="ListParagraph"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981A7A">
        <w:rPr>
          <w:sz w:val="24"/>
          <w:szCs w:val="24"/>
        </w:rPr>
        <w:t>для доповіді з питань порядку денного надавати до 5 хвилин;</w:t>
      </w:r>
    </w:p>
    <w:p w:rsidR="00047094" w:rsidRPr="00981A7A" w:rsidRDefault="00047094" w:rsidP="00954E4B">
      <w:pPr>
        <w:pStyle w:val="ListParagraph"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981A7A">
        <w:rPr>
          <w:sz w:val="24"/>
          <w:szCs w:val="24"/>
        </w:rPr>
        <w:t>заяви на виступ, питання до доповідача, пропозиції з питань порядку денного розглядаються в порядку черговості їх надходження у письмовому вигляді;</w:t>
      </w:r>
    </w:p>
    <w:p w:rsidR="00047094" w:rsidRPr="00981A7A" w:rsidRDefault="00047094" w:rsidP="00954E4B">
      <w:pPr>
        <w:pStyle w:val="ListParagraph"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981A7A">
        <w:rPr>
          <w:sz w:val="24"/>
          <w:szCs w:val="24"/>
        </w:rPr>
        <w:t>питання, пропозиції, заяви та інші звернення від учасників передаються Секретарю Зборів виключно в письмовій формі із зазначенням прізвища, ім’я та по батькові (повного найменування) акціонера (його представника), який ініціює питання (направляє пропозицію);</w:t>
      </w:r>
    </w:p>
    <w:p w:rsidR="00047094" w:rsidRPr="00981A7A" w:rsidRDefault="00047094" w:rsidP="00954E4B">
      <w:pPr>
        <w:pStyle w:val="ListParagraph"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981A7A">
        <w:rPr>
          <w:sz w:val="24"/>
          <w:szCs w:val="24"/>
        </w:rPr>
        <w:t>питання, пропозиції, заяви та інші звернення в усній формі, анонімні, а також питання та пропозиції  щодо питань, не включених до порядку денного, або таких які не є процедурними питаннями Зборів, розгляду не підлягають;</w:t>
      </w:r>
    </w:p>
    <w:p w:rsidR="00047094" w:rsidRPr="00981A7A" w:rsidRDefault="00047094" w:rsidP="00954E4B">
      <w:pPr>
        <w:pStyle w:val="ListParagraph"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981A7A">
        <w:rPr>
          <w:sz w:val="24"/>
          <w:szCs w:val="24"/>
        </w:rPr>
        <w:t>для надання відповідей на всі запитання, отримані від учасників Зборів стосовно кожного питання порядку денного, надається до 3-х хвилин;</w:t>
      </w:r>
    </w:p>
    <w:p w:rsidR="00047094" w:rsidRPr="00981A7A" w:rsidRDefault="00047094" w:rsidP="00954E4B">
      <w:pPr>
        <w:pStyle w:val="ListParagraph"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981A7A">
        <w:rPr>
          <w:sz w:val="24"/>
          <w:szCs w:val="24"/>
        </w:rPr>
        <w:t>кіно, фото, відео зйомка та використання інших технічних засобів фіксації інформації на Зборах може здійснюватися особами, які завчасно звернулись до Наглядової Ради та отримали відповідну згоду.</w:t>
      </w:r>
    </w:p>
    <w:p w:rsidR="00047094" w:rsidRPr="00981A7A" w:rsidRDefault="00047094" w:rsidP="005C2E1F">
      <w:pPr>
        <w:pStyle w:val="BodyTextIndent"/>
        <w:numPr>
          <w:ilvl w:val="0"/>
          <w:numId w:val="1"/>
        </w:numPr>
        <w:tabs>
          <w:tab w:val="left" w:pos="851"/>
        </w:tabs>
        <w:rPr>
          <w:b/>
          <w:bCs/>
          <w:sz w:val="24"/>
          <w:szCs w:val="24"/>
        </w:rPr>
      </w:pPr>
      <w:r w:rsidRPr="00981A7A">
        <w:rPr>
          <w:b/>
          <w:bCs/>
          <w:sz w:val="24"/>
          <w:szCs w:val="24"/>
        </w:rPr>
        <w:t xml:space="preserve">Розгляд звіту </w:t>
      </w:r>
      <w:r>
        <w:rPr>
          <w:b/>
          <w:bCs/>
          <w:sz w:val="24"/>
          <w:szCs w:val="24"/>
        </w:rPr>
        <w:t xml:space="preserve">Правління </w:t>
      </w:r>
      <w:r w:rsidRPr="00981A7A">
        <w:rPr>
          <w:b/>
          <w:bCs/>
          <w:sz w:val="24"/>
          <w:szCs w:val="24"/>
        </w:rPr>
        <w:t xml:space="preserve">Товариства про результати фінансово-господарської діяльності Товариства у 2018 році. Затвердження заходів та прийняття рішення за наслідками розгляду звіту </w:t>
      </w:r>
      <w:r>
        <w:rPr>
          <w:b/>
          <w:bCs/>
          <w:sz w:val="24"/>
          <w:szCs w:val="24"/>
        </w:rPr>
        <w:t>Правління</w:t>
      </w:r>
      <w:r w:rsidRPr="00981A7A">
        <w:rPr>
          <w:b/>
          <w:bCs/>
          <w:sz w:val="24"/>
          <w:szCs w:val="24"/>
        </w:rPr>
        <w:t>.</w:t>
      </w:r>
    </w:p>
    <w:p w:rsidR="00047094" w:rsidRDefault="00047094" w:rsidP="00BD218C">
      <w:pPr>
        <w:jc w:val="both"/>
        <w:rPr>
          <w:lang w:val="uk-UA"/>
        </w:rPr>
      </w:pPr>
      <w:r w:rsidRPr="00981A7A">
        <w:rPr>
          <w:u w:val="single"/>
          <w:lang w:val="uk-UA" w:eastAsia="uk-UA"/>
        </w:rPr>
        <w:t>Проект рішення:</w:t>
      </w:r>
      <w:r>
        <w:rPr>
          <w:u w:val="single"/>
          <w:lang w:val="uk-UA" w:eastAsia="uk-UA"/>
        </w:rPr>
        <w:t xml:space="preserve"> </w:t>
      </w:r>
      <w:r w:rsidRPr="00981A7A">
        <w:rPr>
          <w:lang w:val="uk-UA"/>
        </w:rPr>
        <w:t xml:space="preserve">Прийняти до уваги та затвердити звіт </w:t>
      </w:r>
      <w:r>
        <w:rPr>
          <w:lang w:val="uk-UA"/>
        </w:rPr>
        <w:t>Правління</w:t>
      </w:r>
      <w:r w:rsidRPr="00981A7A">
        <w:rPr>
          <w:lang w:val="uk-UA"/>
        </w:rPr>
        <w:t xml:space="preserve"> Товариства про результати фінансово-господарської діяльності у 2018 році. Затвердити заходи за наслідками розгляду звіту Директора Товариства про результати фінансово-господарської діяльності у 2018 році.</w:t>
      </w:r>
    </w:p>
    <w:p w:rsidR="00047094" w:rsidRPr="00981A7A" w:rsidRDefault="00047094" w:rsidP="00BD218C">
      <w:pPr>
        <w:jc w:val="both"/>
        <w:rPr>
          <w:lang w:val="uk-UA"/>
        </w:rPr>
      </w:pPr>
      <w:r w:rsidRPr="00981A7A">
        <w:rPr>
          <w:lang w:val="uk-UA" w:eastAsia="ar-SA"/>
        </w:rPr>
        <w:t xml:space="preserve">Визнати роботу </w:t>
      </w:r>
      <w:r>
        <w:rPr>
          <w:lang w:val="uk-UA" w:eastAsia="ar-SA"/>
        </w:rPr>
        <w:t>Правління</w:t>
      </w:r>
      <w:r w:rsidRPr="00981A7A">
        <w:rPr>
          <w:lang w:val="uk-UA" w:eastAsia="ar-SA"/>
        </w:rPr>
        <w:t xml:space="preserve"> Товариства за результатами 2018 року задовільною.</w:t>
      </w:r>
    </w:p>
    <w:p w:rsidR="00047094" w:rsidRPr="00981A7A" w:rsidRDefault="00047094" w:rsidP="005C2E1F">
      <w:pPr>
        <w:pStyle w:val="BodyTextIndent"/>
        <w:numPr>
          <w:ilvl w:val="0"/>
          <w:numId w:val="1"/>
        </w:numPr>
        <w:tabs>
          <w:tab w:val="left" w:pos="851"/>
        </w:tabs>
        <w:rPr>
          <w:b/>
          <w:bCs/>
          <w:sz w:val="24"/>
          <w:szCs w:val="24"/>
        </w:rPr>
      </w:pPr>
      <w:r w:rsidRPr="00981A7A">
        <w:rPr>
          <w:b/>
          <w:bCs/>
          <w:sz w:val="24"/>
          <w:szCs w:val="24"/>
        </w:rPr>
        <w:t>Розгляд звіту Наглядової ради Товариства за 2018 рік. Затвердження заходів та прийняття рішення за наслідками розгляду звіту Наглядової ради.</w:t>
      </w:r>
    </w:p>
    <w:p w:rsidR="00047094" w:rsidRPr="00981A7A" w:rsidRDefault="00047094" w:rsidP="005C2E1F">
      <w:pPr>
        <w:tabs>
          <w:tab w:val="left" w:pos="851"/>
        </w:tabs>
        <w:jc w:val="both"/>
        <w:rPr>
          <w:lang w:val="uk-UA"/>
        </w:rPr>
      </w:pPr>
      <w:r w:rsidRPr="00981A7A">
        <w:rPr>
          <w:u w:val="single"/>
          <w:lang w:val="uk-UA" w:eastAsia="uk-UA"/>
        </w:rPr>
        <w:t>Проект рішення</w:t>
      </w:r>
      <w:r w:rsidRPr="00981A7A">
        <w:rPr>
          <w:lang w:val="uk-UA" w:eastAsia="uk-UA"/>
        </w:rPr>
        <w:t xml:space="preserve">: </w:t>
      </w:r>
      <w:r w:rsidRPr="00981A7A">
        <w:rPr>
          <w:lang w:val="uk-UA"/>
        </w:rPr>
        <w:t xml:space="preserve">Прийняти до уваги та затвердити звіт Наглядової ради Товариства за 2018 рік. Затвердити заходи за наслідками розгляду звіту Наглядової ради. </w:t>
      </w:r>
      <w:r w:rsidRPr="00981A7A">
        <w:rPr>
          <w:lang w:val="uk-UA" w:eastAsia="uk-UA"/>
        </w:rPr>
        <w:t>Визнати роботу Наглядової ради Товариства за результатами 2018 року задовільною.</w:t>
      </w:r>
    </w:p>
    <w:p w:rsidR="00047094" w:rsidRPr="00981A7A" w:rsidRDefault="00047094" w:rsidP="005C2E1F">
      <w:pPr>
        <w:pStyle w:val="BodyTextIndent"/>
        <w:numPr>
          <w:ilvl w:val="0"/>
          <w:numId w:val="1"/>
        </w:numPr>
        <w:tabs>
          <w:tab w:val="left" w:pos="851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Розгляд звіту Ревізійної комісії</w:t>
      </w:r>
      <w:r w:rsidRPr="00981A7A">
        <w:rPr>
          <w:b/>
          <w:bCs/>
          <w:sz w:val="24"/>
          <w:szCs w:val="24"/>
        </w:rPr>
        <w:t xml:space="preserve"> Товариства за 2018 рік. Прийняття рішення за наслідками розгляду звіту та затвердження висновків </w:t>
      </w:r>
      <w:r>
        <w:rPr>
          <w:b/>
          <w:bCs/>
          <w:sz w:val="24"/>
          <w:szCs w:val="24"/>
        </w:rPr>
        <w:t>Ревізійної комісії</w:t>
      </w:r>
      <w:r w:rsidRPr="00981A7A">
        <w:rPr>
          <w:b/>
          <w:bCs/>
          <w:sz w:val="24"/>
          <w:szCs w:val="24"/>
        </w:rPr>
        <w:t>.</w:t>
      </w:r>
    </w:p>
    <w:p w:rsidR="00047094" w:rsidRPr="00981A7A" w:rsidRDefault="00047094" w:rsidP="005C2E1F">
      <w:pPr>
        <w:jc w:val="both"/>
        <w:rPr>
          <w:b/>
          <w:bCs/>
          <w:lang w:val="uk-UA"/>
        </w:rPr>
      </w:pPr>
      <w:r w:rsidRPr="00981A7A">
        <w:rPr>
          <w:u w:val="single"/>
          <w:lang w:val="uk-UA" w:eastAsia="uk-UA"/>
        </w:rPr>
        <w:t>Проект рішення:</w:t>
      </w:r>
      <w:r w:rsidRPr="00981A7A">
        <w:rPr>
          <w:lang w:val="uk-UA"/>
        </w:rPr>
        <w:t xml:space="preserve"> Прийняти до уваги та затвердити звіт </w:t>
      </w:r>
      <w:r>
        <w:rPr>
          <w:lang w:val="uk-UA"/>
        </w:rPr>
        <w:t>Ревізійної комісії</w:t>
      </w:r>
      <w:r w:rsidRPr="00981A7A">
        <w:rPr>
          <w:lang w:val="uk-UA"/>
        </w:rPr>
        <w:t xml:space="preserve"> Товариства за 2018 рік. Затвердити висновки Р</w:t>
      </w:r>
      <w:r>
        <w:rPr>
          <w:lang w:val="uk-UA"/>
        </w:rPr>
        <w:t>евізійної комісії</w:t>
      </w:r>
      <w:r w:rsidRPr="00981A7A">
        <w:rPr>
          <w:lang w:val="uk-UA"/>
        </w:rPr>
        <w:t xml:space="preserve"> Товариства за 2018 рік. </w:t>
      </w:r>
      <w:r w:rsidRPr="00981A7A">
        <w:rPr>
          <w:lang w:val="uk-UA" w:eastAsia="uk-UA"/>
        </w:rPr>
        <w:t xml:space="preserve">Визнати роботу </w:t>
      </w:r>
      <w:r>
        <w:rPr>
          <w:lang w:val="uk-UA" w:eastAsia="uk-UA"/>
        </w:rPr>
        <w:t>Ревізійної комісії</w:t>
      </w:r>
      <w:r w:rsidRPr="00981A7A">
        <w:rPr>
          <w:lang w:val="uk-UA" w:eastAsia="uk-UA"/>
        </w:rPr>
        <w:t xml:space="preserve"> Товариства за результатами 2018 року задовільною.</w:t>
      </w:r>
    </w:p>
    <w:p w:rsidR="00047094" w:rsidRPr="00981A7A" w:rsidRDefault="00047094" w:rsidP="00671056">
      <w:pPr>
        <w:pStyle w:val="BodyTextIndent"/>
        <w:numPr>
          <w:ilvl w:val="0"/>
          <w:numId w:val="1"/>
        </w:numPr>
        <w:rPr>
          <w:b/>
          <w:bCs/>
          <w:sz w:val="24"/>
          <w:szCs w:val="24"/>
        </w:rPr>
      </w:pPr>
      <w:r w:rsidRPr="00981A7A">
        <w:rPr>
          <w:b/>
          <w:bCs/>
          <w:sz w:val="24"/>
          <w:szCs w:val="24"/>
        </w:rPr>
        <w:t>Затвердження річного звіту Товариства за 2018 рік.</w:t>
      </w:r>
    </w:p>
    <w:p w:rsidR="00047094" w:rsidRPr="00981A7A" w:rsidRDefault="00047094" w:rsidP="00BD218C">
      <w:pPr>
        <w:tabs>
          <w:tab w:val="left" w:pos="851"/>
        </w:tabs>
        <w:jc w:val="both"/>
        <w:rPr>
          <w:lang w:val="uk-UA"/>
        </w:rPr>
      </w:pPr>
      <w:r w:rsidRPr="00981A7A">
        <w:rPr>
          <w:u w:val="single"/>
          <w:lang w:val="uk-UA" w:eastAsia="uk-UA"/>
        </w:rPr>
        <w:t>Проект рішення:</w:t>
      </w:r>
      <w:r>
        <w:rPr>
          <w:u w:val="single"/>
          <w:lang w:val="uk-UA" w:eastAsia="uk-UA"/>
        </w:rPr>
        <w:t xml:space="preserve"> </w:t>
      </w:r>
      <w:r w:rsidRPr="00981A7A">
        <w:rPr>
          <w:lang w:val="uk-UA"/>
        </w:rPr>
        <w:t xml:space="preserve">Затвердити річну звітність Товариства за 2018 рік у складі: </w:t>
      </w:r>
    </w:p>
    <w:p w:rsidR="00047094" w:rsidRPr="00981A7A" w:rsidRDefault="00047094" w:rsidP="00BD218C">
      <w:pPr>
        <w:numPr>
          <w:ilvl w:val="0"/>
          <w:numId w:val="17"/>
        </w:numPr>
        <w:tabs>
          <w:tab w:val="left" w:pos="709"/>
          <w:tab w:val="left" w:pos="851"/>
        </w:tabs>
        <w:ind w:left="567" w:firstLine="0"/>
        <w:jc w:val="both"/>
        <w:rPr>
          <w:lang w:val="uk-UA"/>
        </w:rPr>
      </w:pPr>
      <w:r w:rsidRPr="00981A7A">
        <w:rPr>
          <w:lang w:val="uk-UA"/>
        </w:rPr>
        <w:t xml:space="preserve">Балансу Товариства (ф.1) станом  на 31.12.2018 р.; </w:t>
      </w:r>
    </w:p>
    <w:p w:rsidR="00047094" w:rsidRPr="00981A7A" w:rsidRDefault="00047094" w:rsidP="00BD218C">
      <w:pPr>
        <w:numPr>
          <w:ilvl w:val="0"/>
          <w:numId w:val="17"/>
        </w:numPr>
        <w:tabs>
          <w:tab w:val="left" w:pos="709"/>
          <w:tab w:val="left" w:pos="851"/>
        </w:tabs>
        <w:ind w:left="567" w:firstLine="0"/>
        <w:jc w:val="both"/>
        <w:rPr>
          <w:lang w:val="uk-UA"/>
        </w:rPr>
      </w:pPr>
      <w:r w:rsidRPr="00981A7A">
        <w:rPr>
          <w:lang w:val="uk-UA"/>
        </w:rPr>
        <w:t>Звіту про фінансові результати Товариства (ф.2) за 2018 рік.</w:t>
      </w:r>
    </w:p>
    <w:p w:rsidR="00047094" w:rsidRPr="00981A7A" w:rsidRDefault="00047094" w:rsidP="00671056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981A7A">
        <w:rPr>
          <w:b/>
          <w:bCs/>
          <w:sz w:val="24"/>
          <w:szCs w:val="24"/>
        </w:rPr>
        <w:t>Розгляд висновків зовнішнього аудиту та затвердження заходів за результатами його розгляду.</w:t>
      </w:r>
    </w:p>
    <w:p w:rsidR="00047094" w:rsidRPr="00973FC5" w:rsidRDefault="00047094" w:rsidP="00973FC5">
      <w:pPr>
        <w:jc w:val="both"/>
      </w:pPr>
      <w:r w:rsidRPr="00981A7A">
        <w:rPr>
          <w:u w:val="single"/>
          <w:lang w:val="uk-UA" w:eastAsia="uk-UA"/>
        </w:rPr>
        <w:t>Проект рішення:</w:t>
      </w:r>
      <w:r>
        <w:rPr>
          <w:u w:val="single"/>
          <w:lang w:val="uk-UA" w:eastAsia="uk-UA"/>
        </w:rPr>
        <w:t xml:space="preserve"> </w:t>
      </w:r>
      <w:r w:rsidRPr="00973FC5">
        <w:rPr>
          <w:lang w:val="uk-UA"/>
        </w:rPr>
        <w:t>Висновки зовнішнього аудиту</w:t>
      </w:r>
      <w:r>
        <w:rPr>
          <w:lang w:val="uk-UA"/>
        </w:rPr>
        <w:t xml:space="preserve"> </w:t>
      </w:r>
      <w:r w:rsidRPr="00981A7A">
        <w:rPr>
          <w:lang w:val="uk-UA"/>
        </w:rPr>
        <w:t>за 2018 рік</w:t>
      </w:r>
      <w:r w:rsidRPr="00973FC5">
        <w:rPr>
          <w:lang w:val="uk-UA"/>
        </w:rPr>
        <w:t xml:space="preserve"> та заходи за результатами його розгляду затвердити.</w:t>
      </w:r>
    </w:p>
    <w:p w:rsidR="00047094" w:rsidRPr="00981A7A" w:rsidRDefault="00047094" w:rsidP="00671056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981A7A">
        <w:rPr>
          <w:b/>
          <w:bCs/>
          <w:sz w:val="24"/>
          <w:szCs w:val="24"/>
        </w:rPr>
        <w:t>Розподіл прибутку (збитку) Товариства за результатами фінансово-господарської діяльності Товариства у 2018 році.</w:t>
      </w:r>
    </w:p>
    <w:p w:rsidR="00047094" w:rsidRPr="00981A7A" w:rsidRDefault="00047094" w:rsidP="00C45829">
      <w:pPr>
        <w:jc w:val="both"/>
        <w:rPr>
          <w:lang w:val="uk-UA" w:eastAsia="uk-UA"/>
        </w:rPr>
      </w:pPr>
      <w:r w:rsidRPr="00981A7A">
        <w:rPr>
          <w:u w:val="single"/>
          <w:lang w:val="uk-UA" w:eastAsia="uk-UA"/>
        </w:rPr>
        <w:t>Проект рішення:</w:t>
      </w:r>
      <w:r>
        <w:rPr>
          <w:u w:val="single"/>
          <w:lang w:val="uk-UA" w:eastAsia="uk-UA"/>
        </w:rPr>
        <w:t xml:space="preserve"> </w:t>
      </w:r>
      <w:r w:rsidRPr="00416BE9">
        <w:rPr>
          <w:lang w:val="uk-UA"/>
        </w:rPr>
        <w:t>Чистий прибуток за 201</w:t>
      </w:r>
      <w:r>
        <w:rPr>
          <w:lang w:val="uk-UA"/>
        </w:rPr>
        <w:t>8</w:t>
      </w:r>
      <w:bookmarkStart w:id="1" w:name="_GoBack"/>
      <w:bookmarkEnd w:id="1"/>
      <w:r w:rsidRPr="00416BE9">
        <w:rPr>
          <w:lang w:val="uk-UA"/>
        </w:rPr>
        <w:t xml:space="preserve"> рік розподілити наступним чином: спрямувати на збільшення резервного фонду згідно Статуту Товариства.</w:t>
      </w:r>
    </w:p>
    <w:p w:rsidR="00047094" w:rsidRPr="00981A7A" w:rsidRDefault="00047094" w:rsidP="00C45829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981A7A">
        <w:rPr>
          <w:b/>
          <w:bCs/>
          <w:sz w:val="24"/>
          <w:szCs w:val="24"/>
        </w:rPr>
        <w:t>Затвердження основних напрямків діяльності Товариства на 2019 рік.</w:t>
      </w:r>
    </w:p>
    <w:p w:rsidR="00047094" w:rsidRPr="00981A7A" w:rsidRDefault="00047094" w:rsidP="00C45829">
      <w:pPr>
        <w:jc w:val="both"/>
        <w:rPr>
          <w:lang w:val="uk-UA"/>
        </w:rPr>
      </w:pPr>
      <w:r w:rsidRPr="00981A7A">
        <w:rPr>
          <w:u w:val="single"/>
          <w:lang w:val="uk-UA" w:eastAsia="uk-UA"/>
        </w:rPr>
        <w:t>Проект рішення:</w:t>
      </w:r>
      <w:r>
        <w:rPr>
          <w:u w:val="single"/>
          <w:lang w:val="uk-UA" w:eastAsia="uk-UA"/>
        </w:rPr>
        <w:t xml:space="preserve"> </w:t>
      </w:r>
      <w:r w:rsidRPr="00981A7A">
        <w:rPr>
          <w:lang w:val="uk-UA"/>
        </w:rPr>
        <w:t>Основними напрямками діяльності Товариства на 2019 рік визначити та затвердити:</w:t>
      </w:r>
      <w:r>
        <w:rPr>
          <w:lang w:val="uk-UA"/>
        </w:rPr>
        <w:t xml:space="preserve"> </w:t>
      </w:r>
      <w:r w:rsidRPr="00981A7A">
        <w:rPr>
          <w:lang w:val="uk-UA"/>
        </w:rPr>
        <w:t>Забезпечення отримання прибутку від господарської діяльності.</w:t>
      </w:r>
    </w:p>
    <w:p w:rsidR="00047094" w:rsidRPr="00CA7C08" w:rsidRDefault="00047094" w:rsidP="00CA7C08">
      <w:pPr>
        <w:pStyle w:val="ListParagraph"/>
        <w:numPr>
          <w:ilvl w:val="0"/>
          <w:numId w:val="1"/>
        </w:numPr>
        <w:suppressAutoHyphens/>
        <w:jc w:val="both"/>
        <w:rPr>
          <w:b/>
          <w:bCs/>
          <w:sz w:val="24"/>
          <w:szCs w:val="24"/>
        </w:rPr>
      </w:pPr>
      <w:r w:rsidRPr="00CA7C08">
        <w:rPr>
          <w:b/>
          <w:bCs/>
          <w:sz w:val="24"/>
          <w:szCs w:val="24"/>
        </w:rPr>
        <w:t>Затвердження угод укладених Товариством протягом 201</w:t>
      </w:r>
      <w:r>
        <w:rPr>
          <w:b/>
          <w:bCs/>
          <w:sz w:val="24"/>
          <w:szCs w:val="24"/>
        </w:rPr>
        <w:t>8</w:t>
      </w:r>
      <w:r w:rsidRPr="00CA7C08">
        <w:rPr>
          <w:b/>
          <w:bCs/>
          <w:sz w:val="24"/>
          <w:szCs w:val="24"/>
        </w:rPr>
        <w:t xml:space="preserve"> року. </w:t>
      </w:r>
    </w:p>
    <w:p w:rsidR="00047094" w:rsidRPr="00416BE9" w:rsidRDefault="00047094" w:rsidP="00CA7C08">
      <w:pPr>
        <w:widowControl w:val="0"/>
        <w:suppressAutoHyphens/>
        <w:jc w:val="both"/>
        <w:rPr>
          <w:b/>
          <w:bCs/>
          <w:lang w:val="uk-UA"/>
        </w:rPr>
      </w:pPr>
      <w:r w:rsidRPr="00416BE9">
        <w:rPr>
          <w:u w:val="single"/>
          <w:lang w:val="uk-UA" w:eastAsia="uk-UA"/>
        </w:rPr>
        <w:t>Проект рішення:</w:t>
      </w:r>
      <w:r>
        <w:rPr>
          <w:u w:val="single"/>
          <w:lang w:val="uk-UA" w:eastAsia="uk-UA"/>
        </w:rPr>
        <w:t xml:space="preserve"> </w:t>
      </w:r>
      <w:r w:rsidRPr="00416BE9">
        <w:rPr>
          <w:lang w:val="uk-UA"/>
        </w:rPr>
        <w:t>Затвердити угоди укладені Товариством протягом 201</w:t>
      </w:r>
      <w:r>
        <w:rPr>
          <w:lang w:val="uk-UA"/>
        </w:rPr>
        <w:t>8</w:t>
      </w:r>
      <w:r w:rsidRPr="00416BE9">
        <w:rPr>
          <w:lang w:val="uk-UA"/>
        </w:rPr>
        <w:t xml:space="preserve"> року.</w:t>
      </w:r>
    </w:p>
    <w:p w:rsidR="00047094" w:rsidRPr="00416BE9" w:rsidRDefault="00047094" w:rsidP="00CA7C08">
      <w:pPr>
        <w:widowControl w:val="0"/>
        <w:numPr>
          <w:ilvl w:val="0"/>
          <w:numId w:val="1"/>
        </w:numPr>
        <w:suppressAutoHyphens/>
        <w:jc w:val="both"/>
        <w:rPr>
          <w:b/>
          <w:bCs/>
          <w:lang w:val="uk-UA"/>
        </w:rPr>
      </w:pPr>
      <w:r w:rsidRPr="00416BE9">
        <w:rPr>
          <w:b/>
          <w:bCs/>
          <w:lang w:val="uk-UA"/>
        </w:rPr>
        <w:t>Затвердження рішень Наглядової ради прийнятих протягом 201</w:t>
      </w:r>
      <w:r>
        <w:rPr>
          <w:b/>
          <w:bCs/>
          <w:lang w:val="uk-UA"/>
        </w:rPr>
        <w:t>8</w:t>
      </w:r>
      <w:r w:rsidRPr="00416BE9">
        <w:rPr>
          <w:b/>
          <w:bCs/>
          <w:lang w:val="uk-UA"/>
        </w:rPr>
        <w:t xml:space="preserve"> року.</w:t>
      </w:r>
    </w:p>
    <w:p w:rsidR="00047094" w:rsidRPr="00416BE9" w:rsidRDefault="00047094" w:rsidP="00CA7C08">
      <w:pPr>
        <w:widowControl w:val="0"/>
        <w:suppressAutoHyphens/>
        <w:jc w:val="both"/>
        <w:rPr>
          <w:b/>
          <w:bCs/>
          <w:lang w:val="uk-UA"/>
        </w:rPr>
      </w:pPr>
      <w:r w:rsidRPr="00416BE9">
        <w:rPr>
          <w:u w:val="single"/>
          <w:lang w:val="uk-UA" w:eastAsia="uk-UA"/>
        </w:rPr>
        <w:t>Проект рішення:</w:t>
      </w:r>
      <w:r>
        <w:rPr>
          <w:u w:val="single"/>
          <w:lang w:val="uk-UA" w:eastAsia="uk-UA"/>
        </w:rPr>
        <w:t xml:space="preserve"> </w:t>
      </w:r>
      <w:r w:rsidRPr="00416BE9">
        <w:rPr>
          <w:lang w:val="uk-UA"/>
        </w:rPr>
        <w:t>Затвердити рішення Наглядової ради Товариства прийняті протягом 201</w:t>
      </w:r>
      <w:r>
        <w:rPr>
          <w:lang w:val="uk-UA"/>
        </w:rPr>
        <w:t xml:space="preserve">8 </w:t>
      </w:r>
      <w:r w:rsidRPr="00416BE9">
        <w:rPr>
          <w:lang w:val="uk-UA"/>
        </w:rPr>
        <w:t>року.</w:t>
      </w:r>
    </w:p>
    <w:p w:rsidR="00047094" w:rsidRPr="00981A7A" w:rsidRDefault="00047094" w:rsidP="00CA7C08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/>
          <w:bCs/>
          <w:sz w:val="24"/>
          <w:szCs w:val="24"/>
          <w:lang w:eastAsia="uk-UA"/>
        </w:rPr>
      </w:pPr>
      <w:r w:rsidRPr="00973FC5">
        <w:rPr>
          <w:b/>
          <w:bCs/>
          <w:sz w:val="24"/>
          <w:szCs w:val="24"/>
          <w:lang w:eastAsia="uk-UA"/>
        </w:rPr>
        <w:t xml:space="preserve">Про попереднє надання згоди на вчинення значних </w:t>
      </w:r>
      <w:r>
        <w:rPr>
          <w:b/>
          <w:bCs/>
          <w:sz w:val="24"/>
          <w:szCs w:val="24"/>
          <w:lang w:eastAsia="uk-UA"/>
        </w:rPr>
        <w:t xml:space="preserve"> </w:t>
      </w:r>
      <w:r w:rsidRPr="00973FC5">
        <w:rPr>
          <w:b/>
          <w:bCs/>
          <w:sz w:val="24"/>
          <w:szCs w:val="24"/>
          <w:lang w:eastAsia="uk-UA"/>
        </w:rPr>
        <w:t>правочинів</w:t>
      </w:r>
      <w:r w:rsidRPr="00981A7A">
        <w:rPr>
          <w:b/>
          <w:bCs/>
          <w:sz w:val="24"/>
          <w:szCs w:val="24"/>
          <w:lang w:eastAsia="uk-UA"/>
        </w:rPr>
        <w:t>.</w:t>
      </w:r>
    </w:p>
    <w:p w:rsidR="00047094" w:rsidRPr="00981A7A" w:rsidRDefault="00047094" w:rsidP="008C6324">
      <w:pPr>
        <w:ind w:firstLine="567"/>
        <w:jc w:val="both"/>
        <w:rPr>
          <w:noProof/>
          <w:lang w:val="uk-UA"/>
        </w:rPr>
      </w:pPr>
      <w:r w:rsidRPr="00981A7A">
        <w:rPr>
          <w:u w:val="single"/>
          <w:lang w:val="uk-UA"/>
        </w:rPr>
        <w:t>Проект рішення:</w:t>
      </w:r>
      <w:r>
        <w:rPr>
          <w:u w:val="single"/>
          <w:lang w:val="uk-UA"/>
        </w:rPr>
        <w:t xml:space="preserve"> </w:t>
      </w:r>
      <w:r w:rsidRPr="00981A7A">
        <w:rPr>
          <w:lang w:val="uk-UA"/>
        </w:rPr>
        <w:t>П</w:t>
      </w:r>
      <w:r w:rsidRPr="00981A7A">
        <w:rPr>
          <w:noProof/>
          <w:lang w:val="uk-UA"/>
        </w:rPr>
        <w:t xml:space="preserve">опередньо надати згоду та схвалити значні правочини (на підставі ч. 3 ст. 70 Закону України «Про акціонерні товариства»), які віднесені до компетенції Загальних Зборів акціонерів Товариства та будуть вчинятися Товариством у ході його поточної господарської діяльності протягом 1 (одного) року з дня проведення цих Загальних зборів акціонерів, якщо ринкова вартість майна або послуг, що може бути предметом даних господарських правочинів більше 50 % вартості активів Товариства за даними річної фінансової звітності за 2018 рік. </w:t>
      </w:r>
    </w:p>
    <w:p w:rsidR="00047094" w:rsidRDefault="00047094" w:rsidP="00BD218C">
      <w:pPr>
        <w:ind w:firstLine="284"/>
        <w:jc w:val="both"/>
        <w:rPr>
          <w:noProof/>
          <w:lang w:val="uk-UA"/>
        </w:rPr>
      </w:pPr>
      <w:r w:rsidRPr="00981A7A">
        <w:rPr>
          <w:noProof/>
          <w:lang w:val="uk-UA"/>
        </w:rPr>
        <w:t xml:space="preserve">Характер правочинів: </w:t>
      </w:r>
      <w:r>
        <w:rPr>
          <w:noProof/>
          <w:lang w:val="uk-UA"/>
        </w:rPr>
        <w:t xml:space="preserve">договори купівлі-продажу транспортних засобів, фінансового лізингу транспортних засобів, купівлі-продажу автомобільних запчастин, оренди транспортних засобів, поставки транспортних засобів, </w:t>
      </w:r>
      <w:r w:rsidRPr="00981A7A">
        <w:rPr>
          <w:noProof/>
          <w:lang w:val="uk-UA"/>
        </w:rPr>
        <w:t>договори на отримання кредиту (кредитної лінії), застави, оренди, поставки, купівлі-продажу, в тому числі майнових прав, форвардні контракти, надання та отримання послуг, робіт, продаж основних засобів, рухомого та нерухомого майна, корпоративних прав Товариства в тому числі, але не обмежуючись: будівель та споруд, землі, автотранспорту, обладнання, матеріалів, та інших об’єктів, якщо ринкова вартість майна або послуг, що може бути предметом даних господарських правочинів більше 50 % вартості активів Товариства за даними річної фінансової звітності за 201</w:t>
      </w:r>
      <w:r>
        <w:rPr>
          <w:noProof/>
          <w:lang w:val="uk-UA"/>
        </w:rPr>
        <w:t>8</w:t>
      </w:r>
      <w:r w:rsidRPr="00981A7A">
        <w:rPr>
          <w:noProof/>
          <w:lang w:val="uk-UA"/>
        </w:rPr>
        <w:t xml:space="preserve"> рік.</w:t>
      </w:r>
    </w:p>
    <w:p w:rsidR="00047094" w:rsidRPr="00981A7A" w:rsidRDefault="00047094" w:rsidP="00BD218C">
      <w:pPr>
        <w:ind w:firstLine="284"/>
        <w:jc w:val="both"/>
        <w:rPr>
          <w:noProof/>
          <w:lang w:val="uk-UA"/>
        </w:rPr>
      </w:pPr>
      <w:r w:rsidRPr="00981A7A">
        <w:rPr>
          <w:noProof/>
          <w:lang w:val="uk-UA"/>
        </w:rPr>
        <w:t>Гранич</w:t>
      </w:r>
      <w:r w:rsidRPr="00731FC1">
        <w:rPr>
          <w:noProof/>
          <w:lang w:val="uk-UA"/>
        </w:rPr>
        <w:t>на сукупна вартість таких п</w:t>
      </w:r>
      <w:r>
        <w:rPr>
          <w:noProof/>
          <w:lang w:val="uk-UA"/>
        </w:rPr>
        <w:t>равочинів не може перевищувати 10</w:t>
      </w:r>
      <w:r w:rsidRPr="00731FC1">
        <w:rPr>
          <w:noProof/>
          <w:lang w:val="uk-UA"/>
        </w:rPr>
        <w:t> 000 000,00 (</w:t>
      </w:r>
      <w:r>
        <w:rPr>
          <w:noProof/>
          <w:lang w:val="uk-UA"/>
        </w:rPr>
        <w:t>десять</w:t>
      </w:r>
      <w:r w:rsidRPr="00731FC1">
        <w:rPr>
          <w:noProof/>
          <w:lang w:val="uk-UA"/>
        </w:rPr>
        <w:t xml:space="preserve"> мiльйон</w:t>
      </w:r>
      <w:r>
        <w:rPr>
          <w:noProof/>
          <w:lang w:val="uk-UA"/>
        </w:rPr>
        <w:t>ів</w:t>
      </w:r>
      <w:r w:rsidRPr="00731FC1">
        <w:rPr>
          <w:noProof/>
          <w:lang w:val="uk-UA"/>
        </w:rPr>
        <w:t>)</w:t>
      </w:r>
      <w:r w:rsidRPr="00981A7A">
        <w:rPr>
          <w:noProof/>
          <w:lang w:val="uk-UA"/>
        </w:rPr>
        <w:t xml:space="preserve"> гривень 00 копійок.</w:t>
      </w:r>
    </w:p>
    <w:p w:rsidR="00047094" w:rsidRDefault="00047094" w:rsidP="00BD218C">
      <w:pPr>
        <w:ind w:firstLine="284"/>
        <w:jc w:val="both"/>
        <w:rPr>
          <w:noProof/>
          <w:lang w:val="uk-UA"/>
        </w:rPr>
      </w:pPr>
      <w:r w:rsidRPr="00981A7A">
        <w:rPr>
          <w:noProof/>
          <w:lang w:val="uk-UA"/>
        </w:rPr>
        <w:t xml:space="preserve">Уповноважити </w:t>
      </w:r>
      <w:r>
        <w:rPr>
          <w:noProof/>
          <w:lang w:val="uk-UA"/>
        </w:rPr>
        <w:t>Голову правління</w:t>
      </w:r>
      <w:r w:rsidRPr="00981A7A">
        <w:rPr>
          <w:noProof/>
          <w:lang w:val="uk-UA"/>
        </w:rPr>
        <w:t xml:space="preserve"> Товариства або особу, що виконує його обов’язки, протягом 1 (одного) року з дати проведення цих Загальних зборів здійснювати всі необхідні дії щодо вчинення (укладання) від імені Товариства вищевказаних правочинів в рамках встановленої граничної вартості з обов’язковим дотриманням порядку, визначеного Статутом Товариства, Законом України «Про акціонерні товариства».</w:t>
      </w:r>
    </w:p>
    <w:p w:rsidR="00047094" w:rsidRPr="007E7960" w:rsidRDefault="00047094" w:rsidP="007E7960">
      <w:pPr>
        <w:pStyle w:val="a1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lang w:val="uk-UA" w:eastAsia="uk-UA"/>
        </w:rPr>
      </w:pPr>
      <w:r w:rsidRPr="007E7960">
        <w:rPr>
          <w:rFonts w:ascii="Times New Roman" w:hAnsi="Times New Roman" w:cs="Times New Roman"/>
          <w:lang w:val="uk-UA" w:eastAsia="uk-UA"/>
        </w:rPr>
        <w:t>Про припинення повноважень членів Наглядової ради Товариства.</w:t>
      </w:r>
    </w:p>
    <w:p w:rsidR="00047094" w:rsidRPr="00A8359C" w:rsidRDefault="00047094" w:rsidP="007E7960">
      <w:pPr>
        <w:jc w:val="both"/>
        <w:rPr>
          <w:lang w:val="uk-UA"/>
        </w:rPr>
      </w:pPr>
      <w:r w:rsidRPr="00A8359C">
        <w:rPr>
          <w:u w:val="single"/>
          <w:lang w:val="uk-UA" w:eastAsia="uk-UA"/>
        </w:rPr>
        <w:t>Проект рішення:</w:t>
      </w:r>
      <w:r>
        <w:rPr>
          <w:u w:val="single"/>
          <w:lang w:val="uk-UA" w:eastAsia="uk-UA"/>
        </w:rPr>
        <w:t xml:space="preserve"> </w:t>
      </w:r>
      <w:r w:rsidRPr="00A8359C">
        <w:rPr>
          <w:lang w:val="uk-UA"/>
        </w:rPr>
        <w:t>Припинити повноваження з 2</w:t>
      </w:r>
      <w:r>
        <w:rPr>
          <w:lang w:val="uk-UA"/>
        </w:rPr>
        <w:t>9 березня</w:t>
      </w:r>
      <w:r w:rsidRPr="00A8359C">
        <w:rPr>
          <w:lang w:val="uk-UA"/>
        </w:rPr>
        <w:t xml:space="preserve"> 201</w:t>
      </w:r>
      <w:r>
        <w:rPr>
          <w:lang w:val="uk-UA"/>
        </w:rPr>
        <w:t>9</w:t>
      </w:r>
      <w:r w:rsidRPr="00A8359C">
        <w:rPr>
          <w:lang w:val="uk-UA"/>
        </w:rPr>
        <w:t xml:space="preserve"> року членів Наглядової ради Товариства, а саме:</w:t>
      </w:r>
    </w:p>
    <w:p w:rsidR="00047094" w:rsidRPr="00A8359C" w:rsidRDefault="00047094" w:rsidP="007E7960">
      <w:pPr>
        <w:jc w:val="both"/>
        <w:rPr>
          <w:lang w:val="uk-UA"/>
        </w:rPr>
      </w:pPr>
      <w:r w:rsidRPr="00A8359C">
        <w:rPr>
          <w:lang w:val="uk-UA"/>
        </w:rPr>
        <w:t xml:space="preserve">Член Наглядової ради – </w:t>
      </w:r>
      <w:r w:rsidRPr="001C437E">
        <w:rPr>
          <w:lang w:val="uk-UA"/>
        </w:rPr>
        <w:t>Євградов Юрій Іванович</w:t>
      </w:r>
      <w:r w:rsidRPr="00A8359C">
        <w:rPr>
          <w:lang w:val="uk-UA"/>
        </w:rPr>
        <w:t>;</w:t>
      </w:r>
    </w:p>
    <w:p w:rsidR="00047094" w:rsidRPr="00A8359C" w:rsidRDefault="00047094" w:rsidP="007E7960">
      <w:pPr>
        <w:jc w:val="both"/>
        <w:rPr>
          <w:lang w:val="uk-UA"/>
        </w:rPr>
      </w:pPr>
      <w:r w:rsidRPr="00A8359C">
        <w:rPr>
          <w:lang w:val="uk-UA"/>
        </w:rPr>
        <w:t xml:space="preserve">Член Наглядової ради – </w:t>
      </w:r>
      <w:r>
        <w:rPr>
          <w:lang w:val="uk-UA"/>
        </w:rPr>
        <w:t>Кривда Валентина Тимофіївна;</w:t>
      </w:r>
    </w:p>
    <w:p w:rsidR="00047094" w:rsidRPr="00A8359C" w:rsidRDefault="00047094" w:rsidP="007E7960">
      <w:pPr>
        <w:jc w:val="both"/>
        <w:rPr>
          <w:lang w:val="uk-UA"/>
        </w:rPr>
      </w:pPr>
      <w:r w:rsidRPr="00A8359C">
        <w:rPr>
          <w:lang w:val="uk-UA"/>
        </w:rPr>
        <w:t xml:space="preserve">Член Наглядової ради – </w:t>
      </w:r>
      <w:r w:rsidRPr="001C437E">
        <w:rPr>
          <w:lang w:val="uk-UA"/>
        </w:rPr>
        <w:t>Старуш Ігор В</w:t>
      </w:r>
      <w:r>
        <w:rPr>
          <w:lang w:val="uk-UA"/>
        </w:rPr>
        <w:t>італійович.</w:t>
      </w:r>
    </w:p>
    <w:p w:rsidR="00047094" w:rsidRPr="007E7960" w:rsidRDefault="00047094" w:rsidP="007E7960">
      <w:pPr>
        <w:pStyle w:val="a1"/>
        <w:numPr>
          <w:ilvl w:val="0"/>
          <w:numId w:val="1"/>
        </w:numPr>
        <w:suppressAutoHyphens/>
        <w:jc w:val="both"/>
        <w:rPr>
          <w:lang w:val="uk-UA"/>
        </w:rPr>
      </w:pPr>
      <w:r w:rsidRPr="007E7960">
        <w:rPr>
          <w:rFonts w:ascii="Times New Roman" w:hAnsi="Times New Roman" w:cs="Times New Roman"/>
          <w:lang w:val="uk-UA" w:eastAsia="uk-UA"/>
        </w:rPr>
        <w:t>Про обрання членів Наглядової ради Товариства.</w:t>
      </w:r>
      <w:r w:rsidRPr="007E7960">
        <w:rPr>
          <w:rFonts w:ascii="Times New Roman" w:hAnsi="Times New Roman" w:cs="Times New Roman"/>
          <w:b w:val="0"/>
          <w:bCs w:val="0"/>
          <w:lang w:val="uk-UA"/>
        </w:rPr>
        <w:t>(кумулятивне голосування)</w:t>
      </w:r>
    </w:p>
    <w:p w:rsidR="00047094" w:rsidRPr="007E7960" w:rsidRDefault="00047094" w:rsidP="007E7960">
      <w:pPr>
        <w:pStyle w:val="a1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lang w:val="uk-UA" w:eastAsia="uk-UA"/>
        </w:rPr>
      </w:pPr>
      <w:r w:rsidRPr="007E7960">
        <w:rPr>
          <w:rFonts w:ascii="Times New Roman" w:hAnsi="Times New Roman" w:cs="Times New Roman"/>
          <w:lang w:val="uk-UA" w:eastAsia="uk-UA"/>
        </w:rPr>
        <w:t>Про затвердження умов цивільно-правових договорів, трудових договорів (контрактів), що укладатимуться з членами Наглядової ради, встановлення розміру їх винагороди, обрання особи, яка уповноважується на підписання договорів (контрактів) з членами Наглядової ради.</w:t>
      </w:r>
    </w:p>
    <w:p w:rsidR="00047094" w:rsidRPr="003B2872" w:rsidRDefault="00047094" w:rsidP="003B2872">
      <w:pPr>
        <w:pStyle w:val="a1"/>
        <w:suppressAutoHyphens/>
        <w:jc w:val="both"/>
        <w:rPr>
          <w:rFonts w:ascii="Times New Roman" w:hAnsi="Times New Roman" w:cs="Times New Roman"/>
          <w:b w:val="0"/>
          <w:bCs w:val="0"/>
          <w:lang w:val="uk-UA"/>
        </w:rPr>
      </w:pPr>
      <w:r w:rsidRPr="007E7960">
        <w:rPr>
          <w:u w:val="single"/>
          <w:lang w:val="uk-UA"/>
        </w:rPr>
        <w:t>Проект рішення</w:t>
      </w:r>
      <w:r w:rsidRPr="007E7960">
        <w:rPr>
          <w:lang w:val="uk-UA"/>
        </w:rPr>
        <w:t>: Затвердити умови цивільно-правового договору, трудового договору (контракту), що укладатимється з членами Наглядової ради. Уповноважити Голову Зборів встановити винагороду членами Наглядової ради та підписати від імені товариства цивільно-правовий договір, трудовий договір (контракт), що укладатимється з членами Наглядової ради.</w:t>
      </w:r>
    </w:p>
    <w:p w:rsidR="00047094" w:rsidRPr="00981A7A" w:rsidRDefault="00047094" w:rsidP="002E5F05">
      <w:pPr>
        <w:pStyle w:val="Body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1A7A">
        <w:rPr>
          <w:rFonts w:ascii="Times New Roman" w:hAnsi="Times New Roman" w:cs="Times New Roman"/>
          <w:sz w:val="24"/>
          <w:szCs w:val="24"/>
          <w:lang w:val="uk-UA"/>
        </w:rPr>
        <w:t>Кожний акціонер Товариства має право внести пропозиції щодо питань, включених до проекту порядку денного загальних зборів Товариства, а також щодо нових кандидатів до складу органів Товариства, кількість яких не може перевищувати кількісного складу кожного з органів. Пропозиції вносяться не пізніше ніж за 20 днів до дати проведення загальних зборів Товариства, а щодо кандидатів до складу органів товариства - не пізніше ніж за 7 днів до дати проведення загальних зборів. Пропозиція до проекту порядку денного загальних зборів акціонерного товариства подається в письмовій формі із зазначенням прізвища (найменування) акціонера, який її вносить, кількості, типу та/або класу належних йому акцій, змісту пропозиції до питання та/або проекту рішення, а також кількості, типу та/або класу акцій, що належать кандидату, який пропонується цим акціонером до складу органів товариства.</w:t>
      </w:r>
    </w:p>
    <w:p w:rsidR="00047094" w:rsidRDefault="00047094" w:rsidP="00FA3352">
      <w:pPr>
        <w:pStyle w:val="Body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1A7A">
        <w:rPr>
          <w:rFonts w:ascii="Times New Roman" w:hAnsi="Times New Roman" w:cs="Times New Roman"/>
          <w:sz w:val="24"/>
          <w:szCs w:val="24"/>
          <w:lang w:val="uk-UA"/>
        </w:rPr>
        <w:t>Детальна інформація стосовно оформлення, подання пропозицій та інших прав, наданих акціонерам після отримання повідомлення про проведення загальних зборів акціонерів Товариства в строк до дати проведення загальних зборів, наведена в статтях 36 та 38 Закону України "Про акціонерні товариства".</w:t>
      </w:r>
    </w:p>
    <w:p w:rsidR="00047094" w:rsidRPr="00981A7A" w:rsidRDefault="00047094" w:rsidP="00FA3352">
      <w:pPr>
        <w:pStyle w:val="Body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1A7A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Станом на </w:t>
      </w:r>
      <w:r w:rsidRPr="0013438B">
        <w:rPr>
          <w:rFonts w:ascii="Times New Roman" w:hAnsi="Times New Roman" w:cs="Times New Roman"/>
          <w:sz w:val="24"/>
          <w:szCs w:val="24"/>
          <w:lang w:val="uk-UA" w:eastAsia="ar-SA"/>
        </w:rPr>
        <w:t>2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5</w:t>
      </w:r>
      <w:r w:rsidRPr="0013438B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лютого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</w:t>
      </w:r>
      <w:r w:rsidRPr="0013438B">
        <w:rPr>
          <w:rFonts w:ascii="Times New Roman" w:hAnsi="Times New Roman" w:cs="Times New Roman"/>
          <w:sz w:val="24"/>
          <w:szCs w:val="24"/>
          <w:lang w:val="uk-UA" w:eastAsia="ar-SA"/>
        </w:rPr>
        <w:t>2019</w:t>
      </w:r>
      <w:r w:rsidRPr="00981A7A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року (дата складення переліку акціонерів, яким надсилається повідомлення про проведення Загальних зборів), загальна кількість акцій Товариства складає </w:t>
      </w:r>
      <w:r w:rsidRPr="009D0FC0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580 420 </w:t>
      </w:r>
      <w:r w:rsidRPr="00981A7A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штук простих іменних акцій. </w:t>
      </w:r>
    </w:p>
    <w:p w:rsidR="00047094" w:rsidRDefault="00047094" w:rsidP="00FA3352">
      <w:pPr>
        <w:pStyle w:val="Body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981A7A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Станом на </w:t>
      </w:r>
      <w:r w:rsidRPr="0013438B">
        <w:rPr>
          <w:rFonts w:ascii="Times New Roman" w:hAnsi="Times New Roman" w:cs="Times New Roman"/>
          <w:sz w:val="24"/>
          <w:szCs w:val="24"/>
          <w:lang w:val="uk-UA" w:eastAsia="ar-SA"/>
        </w:rPr>
        <w:t>2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5</w:t>
      </w:r>
      <w:r w:rsidRPr="0013438B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лютого 2019</w:t>
      </w:r>
      <w:r w:rsidRPr="00981A7A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року (дата складення переліку акціонерів, яким надсилається повідомлення про проведення Загальних зборів), загальна кількість голосуючих акцій Товариства складає </w:t>
      </w:r>
      <w:r w:rsidRPr="009D0FC0">
        <w:rPr>
          <w:rFonts w:ascii="Times New Roman" w:hAnsi="Times New Roman" w:cs="Times New Roman"/>
          <w:sz w:val="24"/>
          <w:szCs w:val="24"/>
          <w:lang w:val="uk-UA" w:eastAsia="ar-SA"/>
        </w:rPr>
        <w:t>510 381</w:t>
      </w:r>
      <w:r w:rsidRPr="00981A7A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штук простих іменних акцій. </w:t>
      </w:r>
    </w:p>
    <w:p w:rsidR="00047094" w:rsidRPr="00981A7A" w:rsidRDefault="00047094" w:rsidP="00FA3352">
      <w:pPr>
        <w:pStyle w:val="Body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981A7A">
        <w:rPr>
          <w:rFonts w:ascii="Times New Roman" w:hAnsi="Times New Roman" w:cs="Times New Roman"/>
          <w:sz w:val="24"/>
          <w:szCs w:val="24"/>
          <w:lang w:val="uk-UA" w:eastAsia="ar-SA"/>
        </w:rPr>
        <w:t>Товариство не здійснювало випуск привілейованих акцій.</w:t>
      </w:r>
    </w:p>
    <w:p w:rsidR="00047094" w:rsidRPr="00981A7A" w:rsidRDefault="00047094" w:rsidP="009D0FC0">
      <w:pPr>
        <w:rPr>
          <w:lang w:val="uk-UA"/>
        </w:rPr>
      </w:pPr>
      <w:r w:rsidRPr="00981A7A">
        <w:rPr>
          <w:lang w:val="uk-UA"/>
        </w:rPr>
        <w:t xml:space="preserve">Адреса власного веб-сайту, на якому розміщена інформація з  проектом  рішень  щодо  кожного  з питань, включених до проекту порядку денного: </w:t>
      </w:r>
      <w:hyperlink r:id="rId7" w:history="1">
        <w:r w:rsidRPr="00416BE9">
          <w:rPr>
            <w:rStyle w:val="Hyperlink"/>
            <w:lang w:val="uk-UA"/>
          </w:rPr>
          <w:t>http://karz.com.ua/</w:t>
        </w:r>
      </w:hyperlink>
    </w:p>
    <w:p w:rsidR="00047094" w:rsidRDefault="00047094" w:rsidP="002E5F05">
      <w:pPr>
        <w:ind w:firstLine="708"/>
        <w:rPr>
          <w:lang w:val="uk-UA"/>
        </w:rPr>
      </w:pPr>
      <w:r w:rsidRPr="00416BE9">
        <w:rPr>
          <w:lang w:val="uk-UA"/>
        </w:rPr>
        <w:t>Контактний телефон (044) 4</w:t>
      </w:r>
      <w:r>
        <w:rPr>
          <w:lang w:val="uk-UA"/>
        </w:rPr>
        <w:t>26</w:t>
      </w:r>
      <w:r w:rsidRPr="00416BE9">
        <w:rPr>
          <w:lang w:val="uk-UA"/>
        </w:rPr>
        <w:t>-</w:t>
      </w:r>
      <w:r>
        <w:rPr>
          <w:lang w:val="uk-UA"/>
        </w:rPr>
        <w:t>92</w:t>
      </w:r>
      <w:r w:rsidRPr="00416BE9">
        <w:rPr>
          <w:lang w:val="uk-UA"/>
        </w:rPr>
        <w:t>-</w:t>
      </w:r>
      <w:r>
        <w:rPr>
          <w:lang w:val="uk-UA"/>
        </w:rPr>
        <w:t>13</w:t>
      </w:r>
      <w:r w:rsidRPr="00416BE9">
        <w:rPr>
          <w:lang w:val="uk-UA"/>
        </w:rPr>
        <w:t>, контактна особа - Турій Олеся Андріївна</w:t>
      </w:r>
    </w:p>
    <w:p w:rsidR="00047094" w:rsidRPr="00981A7A" w:rsidRDefault="00047094" w:rsidP="00731FC1">
      <w:pPr>
        <w:jc w:val="center"/>
        <w:rPr>
          <w:lang w:val="uk-UA"/>
        </w:rPr>
      </w:pPr>
      <w:r w:rsidRPr="002E5F05">
        <w:rPr>
          <w:b/>
          <w:bCs/>
          <w:lang w:val="uk-UA"/>
        </w:rPr>
        <w:t>Основнi показники фiнансово-господарської дiяльностi пiдприємства</w:t>
      </w:r>
      <w:r>
        <w:rPr>
          <w:b/>
          <w:bCs/>
          <w:lang w:val="uk-UA"/>
        </w:rPr>
        <w:t xml:space="preserve"> за 2018 рік</w:t>
      </w:r>
      <w:r w:rsidRPr="00981A7A">
        <w:rPr>
          <w:lang w:val="uk-UA"/>
        </w:rPr>
        <w:t xml:space="preserve"> (тис. грн) *</w:t>
      </w:r>
    </w:p>
    <w:p w:rsidR="00047094" w:rsidRPr="00981A7A" w:rsidRDefault="00047094" w:rsidP="00354AC0">
      <w:pPr>
        <w:pStyle w:val="Title"/>
        <w:suppressAutoHyphens/>
        <w:jc w:val="both"/>
        <w:rPr>
          <w:b w:val="0"/>
          <w:bCs w:val="0"/>
          <w:u w:val="single"/>
          <w:lang w:val="uk-UA"/>
        </w:rPr>
      </w:pPr>
    </w:p>
    <w:tbl>
      <w:tblPr>
        <w:tblW w:w="5000" w:type="pct"/>
        <w:tblInd w:w="-13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024"/>
        <w:gridCol w:w="2115"/>
        <w:gridCol w:w="2095"/>
      </w:tblGrid>
      <w:tr w:rsidR="00047094" w:rsidRPr="002E5F05">
        <w:trPr>
          <w:trHeight w:val="60"/>
        </w:trPr>
        <w:tc>
          <w:tcPr>
            <w:tcW w:w="60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094" w:rsidRPr="002E5F05" w:rsidRDefault="00047094" w:rsidP="002E5F05">
            <w:pPr>
              <w:spacing w:before="150" w:after="150"/>
              <w:jc w:val="center"/>
              <w:rPr>
                <w:lang w:val="uk-UA" w:eastAsia="en-US"/>
              </w:rPr>
            </w:pPr>
            <w:bookmarkStart w:id="2" w:name="n2118"/>
            <w:bookmarkEnd w:id="2"/>
            <w:r w:rsidRPr="002E5F05">
              <w:rPr>
                <w:lang w:val="uk-UA" w:eastAsia="en-US"/>
              </w:rPr>
              <w:t>Найменування показника</w:t>
            </w:r>
          </w:p>
        </w:tc>
        <w:tc>
          <w:tcPr>
            <w:tcW w:w="4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094" w:rsidRPr="002E5F05" w:rsidRDefault="00047094" w:rsidP="002E5F05">
            <w:pPr>
              <w:spacing w:before="150" w:after="150"/>
              <w:jc w:val="center"/>
              <w:rPr>
                <w:lang w:val="uk-UA" w:eastAsia="en-US"/>
              </w:rPr>
            </w:pPr>
            <w:r w:rsidRPr="002E5F05">
              <w:rPr>
                <w:lang w:val="uk-UA" w:eastAsia="en-US"/>
              </w:rPr>
              <w:t>Період</w:t>
            </w:r>
          </w:p>
        </w:tc>
      </w:tr>
      <w:tr w:rsidR="00047094" w:rsidRPr="002E5F05">
        <w:trPr>
          <w:trHeight w:val="3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094" w:rsidRPr="002E5F05" w:rsidRDefault="00047094" w:rsidP="002E5F05">
            <w:pPr>
              <w:rPr>
                <w:lang w:val="uk-UA" w:eastAsia="en-US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094" w:rsidRPr="002E5F05" w:rsidRDefault="00047094" w:rsidP="002E5F05">
            <w:pPr>
              <w:spacing w:before="150" w:after="150"/>
              <w:jc w:val="center"/>
              <w:rPr>
                <w:lang w:val="uk-UA" w:eastAsia="en-US"/>
              </w:rPr>
            </w:pPr>
            <w:r w:rsidRPr="002E5F05">
              <w:rPr>
                <w:lang w:val="uk-UA" w:eastAsia="en-US"/>
              </w:rPr>
              <w:t>звітний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094" w:rsidRPr="002E5F05" w:rsidRDefault="00047094" w:rsidP="002E5F05">
            <w:pPr>
              <w:spacing w:before="150" w:after="150"/>
              <w:jc w:val="center"/>
              <w:rPr>
                <w:lang w:val="uk-UA" w:eastAsia="en-US"/>
              </w:rPr>
            </w:pPr>
            <w:r w:rsidRPr="002E5F05">
              <w:rPr>
                <w:lang w:val="uk-UA" w:eastAsia="en-US"/>
              </w:rPr>
              <w:t>попередній</w:t>
            </w:r>
          </w:p>
        </w:tc>
      </w:tr>
      <w:tr w:rsidR="00047094" w:rsidRPr="002E5F05">
        <w:trPr>
          <w:trHeight w:val="333"/>
        </w:trPr>
        <w:tc>
          <w:tcPr>
            <w:tcW w:w="6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094" w:rsidRPr="002E5F05" w:rsidRDefault="00047094" w:rsidP="007E7960">
            <w:pPr>
              <w:spacing w:before="150" w:after="150"/>
              <w:rPr>
                <w:lang w:val="uk-UA" w:eastAsia="en-US"/>
              </w:rPr>
            </w:pPr>
            <w:r w:rsidRPr="002E5F05">
              <w:rPr>
                <w:lang w:val="uk-UA" w:eastAsia="en-US"/>
              </w:rPr>
              <w:t>Усього активів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7094" w:rsidRDefault="00047094" w:rsidP="007E79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3800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7094" w:rsidRDefault="00047094" w:rsidP="007E79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3725</w:t>
            </w:r>
          </w:p>
        </w:tc>
      </w:tr>
      <w:tr w:rsidR="00047094" w:rsidRPr="002E5F05">
        <w:trPr>
          <w:trHeight w:val="60"/>
        </w:trPr>
        <w:tc>
          <w:tcPr>
            <w:tcW w:w="6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094" w:rsidRPr="002E5F05" w:rsidRDefault="00047094" w:rsidP="007E7960">
            <w:pPr>
              <w:spacing w:before="150" w:after="150"/>
              <w:rPr>
                <w:lang w:val="uk-UA" w:eastAsia="en-US"/>
              </w:rPr>
            </w:pPr>
            <w:r w:rsidRPr="002E5F05">
              <w:rPr>
                <w:lang w:val="uk-UA" w:eastAsia="en-US"/>
              </w:rPr>
              <w:t>Основні засоби (за залишковою вартістю)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7094" w:rsidRDefault="00047094" w:rsidP="007E79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2983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7094" w:rsidRDefault="00047094" w:rsidP="007E79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3064</w:t>
            </w:r>
          </w:p>
        </w:tc>
      </w:tr>
      <w:tr w:rsidR="00047094" w:rsidRPr="002E5F05">
        <w:trPr>
          <w:trHeight w:val="60"/>
        </w:trPr>
        <w:tc>
          <w:tcPr>
            <w:tcW w:w="6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094" w:rsidRPr="002E5F05" w:rsidRDefault="00047094" w:rsidP="007E7960">
            <w:pPr>
              <w:spacing w:before="150" w:after="150"/>
              <w:rPr>
                <w:lang w:val="uk-UA" w:eastAsia="en-US"/>
              </w:rPr>
            </w:pPr>
            <w:r w:rsidRPr="002E5F05">
              <w:rPr>
                <w:lang w:val="uk-UA" w:eastAsia="en-US"/>
              </w:rPr>
              <w:t>Запаси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7094" w:rsidRDefault="00047094" w:rsidP="007E79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7094" w:rsidRDefault="00047094" w:rsidP="007E79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</w:tr>
      <w:tr w:rsidR="00047094" w:rsidRPr="002E5F05">
        <w:trPr>
          <w:trHeight w:val="60"/>
        </w:trPr>
        <w:tc>
          <w:tcPr>
            <w:tcW w:w="6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094" w:rsidRPr="002E5F05" w:rsidRDefault="00047094" w:rsidP="007E7960">
            <w:pPr>
              <w:spacing w:before="150" w:after="150"/>
              <w:rPr>
                <w:lang w:val="uk-UA" w:eastAsia="en-US"/>
              </w:rPr>
            </w:pPr>
            <w:r w:rsidRPr="002E5F05">
              <w:rPr>
                <w:lang w:val="uk-UA" w:eastAsia="en-US"/>
              </w:rPr>
              <w:t>Сумарна дебіторська заборгованість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7094" w:rsidRDefault="00047094" w:rsidP="007E79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411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7094" w:rsidRDefault="00047094" w:rsidP="007E79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399</w:t>
            </w:r>
          </w:p>
        </w:tc>
      </w:tr>
      <w:tr w:rsidR="00047094" w:rsidRPr="002E5F05">
        <w:trPr>
          <w:trHeight w:val="60"/>
        </w:trPr>
        <w:tc>
          <w:tcPr>
            <w:tcW w:w="6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094" w:rsidRPr="002E5F05" w:rsidRDefault="00047094" w:rsidP="007E7960">
            <w:pPr>
              <w:spacing w:before="150" w:after="150"/>
              <w:rPr>
                <w:lang w:val="uk-UA" w:eastAsia="en-US"/>
              </w:rPr>
            </w:pPr>
            <w:r w:rsidRPr="002E5F05">
              <w:rPr>
                <w:lang w:val="uk-UA" w:eastAsia="en-US"/>
              </w:rPr>
              <w:t>Гроші та їх еквіваленти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7094" w:rsidRDefault="00047094" w:rsidP="007E79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7094" w:rsidRDefault="00047094" w:rsidP="007E79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</w:tr>
      <w:tr w:rsidR="00047094" w:rsidRPr="002E5F05">
        <w:trPr>
          <w:trHeight w:val="60"/>
        </w:trPr>
        <w:tc>
          <w:tcPr>
            <w:tcW w:w="6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094" w:rsidRPr="002E5F05" w:rsidRDefault="00047094" w:rsidP="007E7960">
            <w:pPr>
              <w:spacing w:before="150" w:after="150"/>
              <w:rPr>
                <w:lang w:val="uk-UA" w:eastAsia="en-US"/>
              </w:rPr>
            </w:pPr>
            <w:r w:rsidRPr="002E5F05">
              <w:rPr>
                <w:lang w:val="uk-UA" w:eastAsia="en-US"/>
              </w:rPr>
              <w:t>Нерозподілений прибуток (непокритий збиток)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7094" w:rsidRDefault="00047094" w:rsidP="007E79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7094" w:rsidRDefault="00047094" w:rsidP="007E79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047094" w:rsidRPr="002E5F05">
        <w:trPr>
          <w:trHeight w:val="60"/>
        </w:trPr>
        <w:tc>
          <w:tcPr>
            <w:tcW w:w="6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094" w:rsidRPr="002E5F05" w:rsidRDefault="00047094" w:rsidP="007E7960">
            <w:pPr>
              <w:spacing w:before="150" w:after="150"/>
              <w:rPr>
                <w:lang w:val="uk-UA" w:eastAsia="en-US"/>
              </w:rPr>
            </w:pPr>
            <w:r w:rsidRPr="002E5F05">
              <w:rPr>
                <w:lang w:val="uk-UA" w:eastAsia="en-US"/>
              </w:rPr>
              <w:t>Власний капітал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7094" w:rsidRDefault="00047094" w:rsidP="007E79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7094" w:rsidRDefault="00047094" w:rsidP="007E79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1912</w:t>
            </w:r>
          </w:p>
        </w:tc>
      </w:tr>
      <w:tr w:rsidR="00047094" w:rsidRPr="002E5F05">
        <w:trPr>
          <w:trHeight w:val="60"/>
        </w:trPr>
        <w:tc>
          <w:tcPr>
            <w:tcW w:w="6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094" w:rsidRPr="002E5F05" w:rsidRDefault="00047094" w:rsidP="007E7960">
            <w:pPr>
              <w:spacing w:before="150" w:after="150"/>
              <w:rPr>
                <w:lang w:val="uk-UA" w:eastAsia="en-US"/>
              </w:rPr>
            </w:pPr>
            <w:r w:rsidRPr="002E5F05">
              <w:rPr>
                <w:lang w:val="uk-UA" w:eastAsia="en-US"/>
              </w:rPr>
              <w:t>Зареєстрований (пайовий/статутний) капітал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7094" w:rsidRDefault="00047094" w:rsidP="007E79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7094" w:rsidRDefault="00047094" w:rsidP="007E79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</w:tr>
      <w:tr w:rsidR="00047094" w:rsidRPr="002E5F05">
        <w:trPr>
          <w:trHeight w:val="60"/>
        </w:trPr>
        <w:tc>
          <w:tcPr>
            <w:tcW w:w="6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094" w:rsidRPr="002E5F05" w:rsidRDefault="00047094" w:rsidP="007E7960">
            <w:pPr>
              <w:spacing w:before="150" w:after="150"/>
              <w:rPr>
                <w:lang w:val="uk-UA" w:eastAsia="en-US"/>
              </w:rPr>
            </w:pPr>
            <w:r w:rsidRPr="002E5F05">
              <w:rPr>
                <w:lang w:val="uk-UA" w:eastAsia="en-US"/>
              </w:rPr>
              <w:t>Довгострокові зобов’язання і забезпечення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7094" w:rsidRDefault="00047094" w:rsidP="007E79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537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7094" w:rsidRDefault="00047094" w:rsidP="007E79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593</w:t>
            </w:r>
          </w:p>
        </w:tc>
      </w:tr>
      <w:tr w:rsidR="00047094" w:rsidRPr="002E5F05">
        <w:trPr>
          <w:trHeight w:val="60"/>
        </w:trPr>
        <w:tc>
          <w:tcPr>
            <w:tcW w:w="6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094" w:rsidRPr="002E5F05" w:rsidRDefault="00047094" w:rsidP="007E7960">
            <w:pPr>
              <w:spacing w:before="150" w:after="150"/>
              <w:rPr>
                <w:lang w:val="uk-UA" w:eastAsia="en-US"/>
              </w:rPr>
            </w:pPr>
            <w:r w:rsidRPr="002E5F05">
              <w:rPr>
                <w:lang w:val="uk-UA" w:eastAsia="en-US"/>
              </w:rPr>
              <w:t>Поточні зобов’язання і забезпечення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7094" w:rsidRDefault="00047094" w:rsidP="007E79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1244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7094" w:rsidRDefault="00047094" w:rsidP="007E79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1210</w:t>
            </w:r>
          </w:p>
        </w:tc>
      </w:tr>
      <w:tr w:rsidR="00047094" w:rsidRPr="002E5F05">
        <w:trPr>
          <w:trHeight w:val="60"/>
        </w:trPr>
        <w:tc>
          <w:tcPr>
            <w:tcW w:w="6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094" w:rsidRPr="002E5F05" w:rsidRDefault="00047094" w:rsidP="007E7960">
            <w:pPr>
              <w:spacing w:before="150" w:after="150"/>
              <w:rPr>
                <w:lang w:val="uk-UA" w:eastAsia="en-US"/>
              </w:rPr>
            </w:pPr>
            <w:r w:rsidRPr="002E5F05">
              <w:rPr>
                <w:lang w:val="uk-UA" w:eastAsia="en-US"/>
              </w:rPr>
              <w:t>Чистий фінансовий результат: прибуток (збиток)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7094" w:rsidRDefault="00047094" w:rsidP="007E79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107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7094" w:rsidRDefault="00047094" w:rsidP="007E79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047094" w:rsidRPr="002E5F05">
        <w:trPr>
          <w:trHeight w:val="60"/>
        </w:trPr>
        <w:tc>
          <w:tcPr>
            <w:tcW w:w="6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094" w:rsidRPr="002E5F05" w:rsidRDefault="00047094" w:rsidP="007E7960">
            <w:pPr>
              <w:spacing w:before="150" w:after="150"/>
              <w:rPr>
                <w:lang w:val="uk-UA" w:eastAsia="en-US"/>
              </w:rPr>
            </w:pPr>
            <w:r w:rsidRPr="002E5F05">
              <w:rPr>
                <w:lang w:val="uk-UA" w:eastAsia="en-US"/>
              </w:rPr>
              <w:t>Середньорічна кількість акцій (шт.)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7094" w:rsidRDefault="00047094" w:rsidP="007E79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580420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7094" w:rsidRDefault="00047094" w:rsidP="007E79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580420</w:t>
            </w:r>
          </w:p>
        </w:tc>
      </w:tr>
      <w:tr w:rsidR="00047094" w:rsidRPr="002E5F05">
        <w:trPr>
          <w:trHeight w:val="60"/>
        </w:trPr>
        <w:tc>
          <w:tcPr>
            <w:tcW w:w="6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7094" w:rsidRPr="002E5F05" w:rsidRDefault="00047094" w:rsidP="007E7960">
            <w:pPr>
              <w:spacing w:before="150" w:after="150"/>
              <w:rPr>
                <w:lang w:val="uk-UA" w:eastAsia="en-US"/>
              </w:rPr>
            </w:pPr>
            <w:r w:rsidRPr="002E5F05">
              <w:rPr>
                <w:lang w:val="uk-UA" w:eastAsia="en-US"/>
              </w:rPr>
              <w:t>Чистий прибуток (збиток) на одну просту акцію (грн)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7094" w:rsidRDefault="00047094" w:rsidP="007E79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0,18435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7094" w:rsidRDefault="00047094" w:rsidP="007E79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0,10337</w:t>
            </w:r>
          </w:p>
        </w:tc>
      </w:tr>
    </w:tbl>
    <w:p w:rsidR="00047094" w:rsidRPr="00981A7A" w:rsidRDefault="00047094" w:rsidP="006F2C13">
      <w:pPr>
        <w:pStyle w:val="NormalWeb"/>
        <w:spacing w:before="0" w:beforeAutospacing="0" w:after="0" w:afterAutospacing="0"/>
        <w:ind w:firstLine="0"/>
        <w:jc w:val="both"/>
        <w:outlineLvl w:val="0"/>
        <w:rPr>
          <w:lang w:val="uk-UA"/>
        </w:rPr>
      </w:pPr>
    </w:p>
    <w:sectPr w:rsidR="00047094" w:rsidRPr="00981A7A" w:rsidSect="005359D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094" w:rsidRDefault="00047094" w:rsidP="00985CE3">
      <w:r>
        <w:separator/>
      </w:r>
    </w:p>
  </w:endnote>
  <w:endnote w:type="continuationSeparator" w:id="1">
    <w:p w:rsidR="00047094" w:rsidRDefault="00047094" w:rsidP="00985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094" w:rsidRDefault="00047094" w:rsidP="00985CE3">
      <w:r>
        <w:separator/>
      </w:r>
    </w:p>
  </w:footnote>
  <w:footnote w:type="continuationSeparator" w:id="1">
    <w:p w:rsidR="00047094" w:rsidRDefault="00047094" w:rsidP="00985C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6414"/>
    <w:multiLevelType w:val="hybridMultilevel"/>
    <w:tmpl w:val="2EF4AE8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F7B159C"/>
    <w:multiLevelType w:val="hybridMultilevel"/>
    <w:tmpl w:val="05B43602"/>
    <w:lvl w:ilvl="0" w:tplc="3C8AF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2F1C8A"/>
    <w:multiLevelType w:val="hybridMultilevel"/>
    <w:tmpl w:val="468CE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E609B5"/>
    <w:multiLevelType w:val="hybridMultilevel"/>
    <w:tmpl w:val="05B43602"/>
    <w:lvl w:ilvl="0" w:tplc="3C8AF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E21BB9"/>
    <w:multiLevelType w:val="hybridMultilevel"/>
    <w:tmpl w:val="C4CEC22E"/>
    <w:lvl w:ilvl="0" w:tplc="FFFFFFFF">
      <w:start w:val="1"/>
      <w:numFmt w:val="bullet"/>
      <w:lvlText w:val="-"/>
      <w:lvlJc w:val="left"/>
      <w:pPr>
        <w:ind w:left="1004" w:hanging="360"/>
      </w:pPr>
      <w:rPr>
        <w:rFonts w:ascii="Calibri" w:eastAsia="Times New Roman" w:hAnsi="Calibri" w:hint="default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>
    <w:nsid w:val="2C615179"/>
    <w:multiLevelType w:val="hybridMultilevel"/>
    <w:tmpl w:val="05B43602"/>
    <w:lvl w:ilvl="0" w:tplc="3C8AF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440427"/>
    <w:multiLevelType w:val="hybridMultilevel"/>
    <w:tmpl w:val="65F020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3312D"/>
    <w:multiLevelType w:val="hybridMultilevel"/>
    <w:tmpl w:val="75EA1D86"/>
    <w:lvl w:ilvl="0" w:tplc="0422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11ADD"/>
    <w:multiLevelType w:val="hybridMultilevel"/>
    <w:tmpl w:val="55D2E8F4"/>
    <w:lvl w:ilvl="0" w:tplc="43FEBD3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9">
    <w:nsid w:val="43915776"/>
    <w:multiLevelType w:val="hybridMultilevel"/>
    <w:tmpl w:val="1DD03E7A"/>
    <w:lvl w:ilvl="0" w:tplc="4BD820E2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A2208"/>
    <w:multiLevelType w:val="hybridMultilevel"/>
    <w:tmpl w:val="90F44E48"/>
    <w:lvl w:ilvl="0" w:tplc="AD9CD46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E461B90"/>
    <w:multiLevelType w:val="hybridMultilevel"/>
    <w:tmpl w:val="05B43602"/>
    <w:lvl w:ilvl="0" w:tplc="3C8AF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2C27A7"/>
    <w:multiLevelType w:val="multilevel"/>
    <w:tmpl w:val="A8C64866"/>
    <w:lvl w:ilvl="0">
      <w:start w:val="1"/>
      <w:numFmt w:val="none"/>
      <w:pStyle w:val="Body"/>
      <w:suff w:val="nothing"/>
      <w:lvlText w:val="%1"/>
      <w:lvlJc w:val="left"/>
    </w:lvl>
    <w:lvl w:ilvl="1">
      <w:start w:val="1"/>
      <w:numFmt w:val="none"/>
      <w:lvlRestart w:val="0"/>
      <w:pStyle w:val="Body1"/>
      <w:suff w:val="nothing"/>
      <w:lvlText w:val="%2"/>
      <w:lvlJc w:val="left"/>
      <w:pPr>
        <w:ind w:left="720"/>
      </w:pPr>
    </w:lvl>
    <w:lvl w:ilvl="2">
      <w:start w:val="1"/>
      <w:numFmt w:val="none"/>
      <w:lvlRestart w:val="0"/>
      <w:pStyle w:val="Body2"/>
      <w:suff w:val="nothing"/>
      <w:lvlText w:val="%3"/>
      <w:lvlJc w:val="left"/>
      <w:pPr>
        <w:ind w:left="1440"/>
      </w:pPr>
    </w:lvl>
    <w:lvl w:ilvl="3">
      <w:start w:val="1"/>
      <w:numFmt w:val="none"/>
      <w:lvlRestart w:val="0"/>
      <w:pStyle w:val="Body3"/>
      <w:suff w:val="nothing"/>
      <w:lvlText w:val=""/>
      <w:lvlJc w:val="left"/>
      <w:pPr>
        <w:ind w:left="2160"/>
      </w:pPr>
    </w:lvl>
    <w:lvl w:ilvl="4">
      <w:start w:val="1"/>
      <w:numFmt w:val="none"/>
      <w:lvlRestart w:val="0"/>
      <w:pStyle w:val="Body4"/>
      <w:suff w:val="nothing"/>
      <w:lvlText w:val=""/>
      <w:lvlJc w:val="left"/>
      <w:pPr>
        <w:ind w:left="2880"/>
      </w:pPr>
    </w:lvl>
    <w:lvl w:ilvl="5">
      <w:start w:val="1"/>
      <w:numFmt w:val="none"/>
      <w:lvlRestart w:val="0"/>
      <w:pStyle w:val="Body5"/>
      <w:suff w:val="nothing"/>
      <w:lvlText w:val=""/>
      <w:lvlJc w:val="left"/>
      <w:pPr>
        <w:ind w:left="3600"/>
      </w:pPr>
    </w:lvl>
    <w:lvl w:ilvl="6">
      <w:start w:val="1"/>
      <w:numFmt w:val="none"/>
      <w:lvlRestart w:val="0"/>
      <w:pStyle w:val="Body6"/>
      <w:suff w:val="nothing"/>
      <w:lvlText w:val=""/>
      <w:lvlJc w:val="left"/>
      <w:pPr>
        <w:ind w:left="4320"/>
      </w:pPr>
    </w:lvl>
    <w:lvl w:ilvl="7">
      <w:start w:val="1"/>
      <w:numFmt w:val="none"/>
      <w:lvlRestart w:val="0"/>
      <w:pStyle w:val="Body7"/>
      <w:suff w:val="nothing"/>
      <w:lvlText w:val=""/>
      <w:lvlJc w:val="left"/>
      <w:pPr>
        <w:ind w:left="5040"/>
      </w:pPr>
    </w:lvl>
    <w:lvl w:ilvl="8">
      <w:start w:val="1"/>
      <w:numFmt w:val="none"/>
      <w:lvlRestart w:val="0"/>
      <w:lvlText w:val=""/>
      <w:lvlJc w:val="left"/>
      <w:pPr>
        <w:ind w:left="5760"/>
      </w:pPr>
    </w:lvl>
  </w:abstractNum>
  <w:abstractNum w:abstractNumId="13">
    <w:nsid w:val="5EF64D49"/>
    <w:multiLevelType w:val="hybridMultilevel"/>
    <w:tmpl w:val="05B43602"/>
    <w:lvl w:ilvl="0" w:tplc="3C8AF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415915"/>
    <w:multiLevelType w:val="multilevel"/>
    <w:tmpl w:val="A388329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B00FE"/>
    <w:multiLevelType w:val="hybridMultilevel"/>
    <w:tmpl w:val="75EA1D86"/>
    <w:lvl w:ilvl="0" w:tplc="0422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7F454E"/>
    <w:multiLevelType w:val="hybridMultilevel"/>
    <w:tmpl w:val="05B43602"/>
    <w:lvl w:ilvl="0" w:tplc="3C8AF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14"/>
  </w:num>
  <w:num w:numId="5">
    <w:abstractNumId w:val="15"/>
  </w:num>
  <w:num w:numId="6">
    <w:abstractNumId w:val="2"/>
  </w:num>
  <w:num w:numId="7">
    <w:abstractNumId w:val="1"/>
  </w:num>
  <w:num w:numId="8">
    <w:abstractNumId w:val="16"/>
  </w:num>
  <w:num w:numId="9">
    <w:abstractNumId w:val="10"/>
  </w:num>
  <w:num w:numId="10">
    <w:abstractNumId w:val="6"/>
  </w:num>
  <w:num w:numId="11">
    <w:abstractNumId w:val="7"/>
  </w:num>
  <w:num w:numId="12">
    <w:abstractNumId w:val="11"/>
  </w:num>
  <w:num w:numId="13">
    <w:abstractNumId w:val="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144"/>
    <w:rsid w:val="00044842"/>
    <w:rsid w:val="00047094"/>
    <w:rsid w:val="0010175F"/>
    <w:rsid w:val="0013438B"/>
    <w:rsid w:val="00147E8B"/>
    <w:rsid w:val="001829A9"/>
    <w:rsid w:val="00184ED6"/>
    <w:rsid w:val="00197E86"/>
    <w:rsid w:val="001A150B"/>
    <w:rsid w:val="001B6784"/>
    <w:rsid w:val="001C437E"/>
    <w:rsid w:val="001E0B08"/>
    <w:rsid w:val="001E6F37"/>
    <w:rsid w:val="002A4617"/>
    <w:rsid w:val="002C21B0"/>
    <w:rsid w:val="002E5F05"/>
    <w:rsid w:val="00306D39"/>
    <w:rsid w:val="00325493"/>
    <w:rsid w:val="00354AC0"/>
    <w:rsid w:val="0035575D"/>
    <w:rsid w:val="00381CC9"/>
    <w:rsid w:val="00397691"/>
    <w:rsid w:val="003B2872"/>
    <w:rsid w:val="003D3F32"/>
    <w:rsid w:val="00416BE9"/>
    <w:rsid w:val="004215E1"/>
    <w:rsid w:val="00472E8E"/>
    <w:rsid w:val="004A2C0E"/>
    <w:rsid w:val="004D7237"/>
    <w:rsid w:val="004D7697"/>
    <w:rsid w:val="004F5D86"/>
    <w:rsid w:val="005201E0"/>
    <w:rsid w:val="005359D6"/>
    <w:rsid w:val="005C2E1F"/>
    <w:rsid w:val="00616C72"/>
    <w:rsid w:val="00626F62"/>
    <w:rsid w:val="00664404"/>
    <w:rsid w:val="00671056"/>
    <w:rsid w:val="00696ABB"/>
    <w:rsid w:val="006C7DA4"/>
    <w:rsid w:val="006D4826"/>
    <w:rsid w:val="006F2C13"/>
    <w:rsid w:val="0070378C"/>
    <w:rsid w:val="00731ED6"/>
    <w:rsid w:val="00731FC1"/>
    <w:rsid w:val="00736A24"/>
    <w:rsid w:val="00747303"/>
    <w:rsid w:val="007D3C13"/>
    <w:rsid w:val="007E7960"/>
    <w:rsid w:val="007F7116"/>
    <w:rsid w:val="00813DC6"/>
    <w:rsid w:val="00850805"/>
    <w:rsid w:val="00864D8B"/>
    <w:rsid w:val="008829E5"/>
    <w:rsid w:val="008A469F"/>
    <w:rsid w:val="008A6FF7"/>
    <w:rsid w:val="008C6324"/>
    <w:rsid w:val="008C69BC"/>
    <w:rsid w:val="00954E4B"/>
    <w:rsid w:val="00973FC5"/>
    <w:rsid w:val="00976CFF"/>
    <w:rsid w:val="00981A7A"/>
    <w:rsid w:val="00985CE3"/>
    <w:rsid w:val="009D0FC0"/>
    <w:rsid w:val="00A75F14"/>
    <w:rsid w:val="00A8359C"/>
    <w:rsid w:val="00AC7AA5"/>
    <w:rsid w:val="00AE0144"/>
    <w:rsid w:val="00B0513E"/>
    <w:rsid w:val="00B97F38"/>
    <w:rsid w:val="00BA1FD9"/>
    <w:rsid w:val="00BD218C"/>
    <w:rsid w:val="00BD3A75"/>
    <w:rsid w:val="00BE7C49"/>
    <w:rsid w:val="00C01A8D"/>
    <w:rsid w:val="00C01F89"/>
    <w:rsid w:val="00C06731"/>
    <w:rsid w:val="00C21CC3"/>
    <w:rsid w:val="00C45829"/>
    <w:rsid w:val="00C66B37"/>
    <w:rsid w:val="00C7472C"/>
    <w:rsid w:val="00CA7C08"/>
    <w:rsid w:val="00CE1109"/>
    <w:rsid w:val="00CE20F9"/>
    <w:rsid w:val="00CE3E09"/>
    <w:rsid w:val="00CF5656"/>
    <w:rsid w:val="00CF7A6E"/>
    <w:rsid w:val="00DA288C"/>
    <w:rsid w:val="00DB61D8"/>
    <w:rsid w:val="00DE178F"/>
    <w:rsid w:val="00E74994"/>
    <w:rsid w:val="00EA3F0A"/>
    <w:rsid w:val="00EA7B64"/>
    <w:rsid w:val="00ED3121"/>
    <w:rsid w:val="00EE0EB4"/>
    <w:rsid w:val="00EE555B"/>
    <w:rsid w:val="00F25FDC"/>
    <w:rsid w:val="00F34204"/>
    <w:rsid w:val="00F66703"/>
    <w:rsid w:val="00F736BE"/>
    <w:rsid w:val="00F74E4E"/>
    <w:rsid w:val="00F80C8D"/>
    <w:rsid w:val="00F827BF"/>
    <w:rsid w:val="00F83E13"/>
    <w:rsid w:val="00FA3352"/>
    <w:rsid w:val="00FE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69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8A469F"/>
    <w:pPr>
      <w:ind w:firstLine="540"/>
      <w:jc w:val="both"/>
    </w:pPr>
    <w:rPr>
      <w:sz w:val="28"/>
      <w:szCs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A469F"/>
    <w:rPr>
      <w:rFonts w:ascii="Times New Roman" w:hAnsi="Times New Roman" w:cs="Times New Roman"/>
      <w:sz w:val="28"/>
      <w:szCs w:val="28"/>
      <w:lang w:eastAsia="ru-RU"/>
    </w:rPr>
  </w:style>
  <w:style w:type="paragraph" w:styleId="NormalWeb">
    <w:name w:val="Normal (Web)"/>
    <w:basedOn w:val="Normal"/>
    <w:uiPriority w:val="99"/>
    <w:rsid w:val="008A469F"/>
    <w:pPr>
      <w:spacing w:before="100" w:beforeAutospacing="1" w:after="100" w:afterAutospacing="1"/>
      <w:ind w:firstLine="360"/>
    </w:pPr>
  </w:style>
  <w:style w:type="paragraph" w:customStyle="1" w:styleId="a">
    <w:name w:val="Знак Знак Знак Знак Знак Знак"/>
    <w:basedOn w:val="Normal"/>
    <w:uiPriority w:val="99"/>
    <w:rsid w:val="008A469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8A469F"/>
    <w:rPr>
      <w:color w:val="0000FF"/>
      <w:u w:val="single"/>
    </w:rPr>
  </w:style>
  <w:style w:type="paragraph" w:customStyle="1" w:styleId="1">
    <w:name w:val="Абзац списка1"/>
    <w:basedOn w:val="Normal"/>
    <w:uiPriority w:val="99"/>
    <w:rsid w:val="008A469F"/>
    <w:pPr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8A469F"/>
    <w:pPr>
      <w:widowControl w:val="0"/>
      <w:autoSpaceDE w:val="0"/>
      <w:autoSpaceDN w:val="0"/>
      <w:adjustRightInd w:val="0"/>
      <w:ind w:left="720"/>
    </w:pPr>
    <w:rPr>
      <w:sz w:val="20"/>
      <w:szCs w:val="20"/>
      <w:lang w:val="uk-UA"/>
    </w:rPr>
  </w:style>
  <w:style w:type="paragraph" w:styleId="HTMLPreformatted">
    <w:name w:val="HTML Preformatted"/>
    <w:basedOn w:val="Normal"/>
    <w:link w:val="HTMLPreformattedChar"/>
    <w:uiPriority w:val="99"/>
    <w:rsid w:val="008A46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A469F"/>
    <w:rPr>
      <w:rFonts w:ascii="Courier New" w:hAnsi="Courier New" w:cs="Courier New"/>
      <w:sz w:val="20"/>
      <w:szCs w:val="20"/>
      <w:lang w:eastAsia="uk-UA"/>
    </w:rPr>
  </w:style>
  <w:style w:type="paragraph" w:styleId="Header">
    <w:name w:val="header"/>
    <w:basedOn w:val="Normal"/>
    <w:link w:val="HeaderChar"/>
    <w:uiPriority w:val="99"/>
    <w:rsid w:val="00985CE3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85CE3"/>
    <w:rPr>
      <w:rFonts w:ascii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985CE3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5CE3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Normal"/>
    <w:uiPriority w:val="99"/>
    <w:rsid w:val="001B6784"/>
    <w:pPr>
      <w:spacing w:before="100" w:beforeAutospacing="1" w:after="100" w:afterAutospacing="1"/>
    </w:pPr>
    <w:rPr>
      <w:lang w:val="uk-UA" w:eastAsia="uk-UA"/>
    </w:rPr>
  </w:style>
  <w:style w:type="paragraph" w:styleId="Title">
    <w:name w:val="Title"/>
    <w:basedOn w:val="Normal"/>
    <w:link w:val="TitleChar"/>
    <w:uiPriority w:val="99"/>
    <w:qFormat/>
    <w:rsid w:val="00F736B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F736BE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Body">
    <w:name w:val="Body"/>
    <w:basedOn w:val="Normal"/>
    <w:link w:val="BodyChar"/>
    <w:uiPriority w:val="99"/>
    <w:rsid w:val="005359D6"/>
    <w:pPr>
      <w:numPr>
        <w:numId w:val="14"/>
      </w:numPr>
      <w:spacing w:before="120" w:after="120" w:line="300" w:lineRule="exact"/>
      <w:jc w:val="both"/>
      <w:outlineLvl w:val="0"/>
    </w:pPr>
    <w:rPr>
      <w:rFonts w:ascii="Arial" w:eastAsia="Calibri" w:hAnsi="Arial" w:cs="Arial"/>
      <w:sz w:val="20"/>
      <w:szCs w:val="20"/>
      <w:lang w:val="en-US" w:eastAsia="en-US"/>
    </w:rPr>
  </w:style>
  <w:style w:type="paragraph" w:customStyle="1" w:styleId="Body1">
    <w:name w:val="Body 1"/>
    <w:basedOn w:val="Normal"/>
    <w:uiPriority w:val="99"/>
    <w:rsid w:val="005359D6"/>
    <w:pPr>
      <w:numPr>
        <w:ilvl w:val="1"/>
        <w:numId w:val="14"/>
      </w:numPr>
      <w:spacing w:before="120" w:after="120" w:line="300" w:lineRule="exact"/>
      <w:jc w:val="both"/>
      <w:outlineLvl w:val="1"/>
    </w:pPr>
    <w:rPr>
      <w:rFonts w:ascii="Arial" w:eastAsia="Calibri" w:hAnsi="Arial" w:cs="Arial"/>
      <w:sz w:val="20"/>
      <w:szCs w:val="20"/>
      <w:lang w:val="uk-UA" w:eastAsia="en-US"/>
    </w:rPr>
  </w:style>
  <w:style w:type="paragraph" w:customStyle="1" w:styleId="Body2">
    <w:name w:val="Body 2"/>
    <w:basedOn w:val="Normal"/>
    <w:uiPriority w:val="99"/>
    <w:rsid w:val="005359D6"/>
    <w:pPr>
      <w:numPr>
        <w:ilvl w:val="2"/>
        <w:numId w:val="14"/>
      </w:numPr>
      <w:spacing w:before="120" w:after="120" w:line="300" w:lineRule="exact"/>
      <w:jc w:val="both"/>
      <w:outlineLvl w:val="2"/>
    </w:pPr>
    <w:rPr>
      <w:rFonts w:ascii="Arial" w:eastAsia="Calibri" w:hAnsi="Arial" w:cs="Arial"/>
      <w:sz w:val="20"/>
      <w:szCs w:val="20"/>
      <w:lang w:val="en-US" w:eastAsia="en-US"/>
    </w:rPr>
  </w:style>
  <w:style w:type="paragraph" w:customStyle="1" w:styleId="Body3">
    <w:name w:val="Body 3"/>
    <w:basedOn w:val="Normal"/>
    <w:uiPriority w:val="99"/>
    <w:rsid w:val="005359D6"/>
    <w:pPr>
      <w:numPr>
        <w:ilvl w:val="3"/>
        <w:numId w:val="14"/>
      </w:numPr>
      <w:spacing w:before="120" w:after="120" w:line="300" w:lineRule="exact"/>
      <w:jc w:val="both"/>
      <w:outlineLvl w:val="3"/>
    </w:pPr>
    <w:rPr>
      <w:rFonts w:ascii="Arial" w:eastAsia="Calibri" w:hAnsi="Arial" w:cs="Arial"/>
      <w:sz w:val="20"/>
      <w:szCs w:val="20"/>
      <w:lang w:val="en-US" w:eastAsia="en-US"/>
    </w:rPr>
  </w:style>
  <w:style w:type="paragraph" w:customStyle="1" w:styleId="Body4">
    <w:name w:val="Body 4"/>
    <w:basedOn w:val="Normal"/>
    <w:uiPriority w:val="99"/>
    <w:rsid w:val="005359D6"/>
    <w:pPr>
      <w:numPr>
        <w:ilvl w:val="4"/>
        <w:numId w:val="14"/>
      </w:numPr>
      <w:spacing w:before="120" w:after="120" w:line="300" w:lineRule="exact"/>
      <w:jc w:val="both"/>
      <w:outlineLvl w:val="4"/>
    </w:pPr>
    <w:rPr>
      <w:rFonts w:ascii="Arial" w:eastAsia="Calibri" w:hAnsi="Arial" w:cs="Arial"/>
      <w:sz w:val="20"/>
      <w:szCs w:val="20"/>
      <w:lang w:val="en-US" w:eastAsia="en-US"/>
    </w:rPr>
  </w:style>
  <w:style w:type="paragraph" w:customStyle="1" w:styleId="Body5">
    <w:name w:val="Body 5"/>
    <w:basedOn w:val="Normal"/>
    <w:uiPriority w:val="99"/>
    <w:rsid w:val="005359D6"/>
    <w:pPr>
      <w:numPr>
        <w:ilvl w:val="5"/>
        <w:numId w:val="14"/>
      </w:numPr>
      <w:spacing w:before="120" w:after="120" w:line="300" w:lineRule="exact"/>
      <w:jc w:val="both"/>
      <w:outlineLvl w:val="5"/>
    </w:pPr>
    <w:rPr>
      <w:rFonts w:ascii="Arial" w:eastAsia="Calibri" w:hAnsi="Arial" w:cs="Arial"/>
      <w:sz w:val="20"/>
      <w:szCs w:val="20"/>
      <w:lang w:val="en-US" w:eastAsia="en-US"/>
    </w:rPr>
  </w:style>
  <w:style w:type="paragraph" w:customStyle="1" w:styleId="Body6">
    <w:name w:val="Body 6"/>
    <w:basedOn w:val="Normal"/>
    <w:uiPriority w:val="99"/>
    <w:rsid w:val="005359D6"/>
    <w:pPr>
      <w:numPr>
        <w:ilvl w:val="6"/>
        <w:numId w:val="14"/>
      </w:numPr>
      <w:spacing w:before="120" w:after="120" w:line="300" w:lineRule="exact"/>
      <w:jc w:val="both"/>
      <w:outlineLvl w:val="6"/>
    </w:pPr>
    <w:rPr>
      <w:rFonts w:ascii="Arial" w:eastAsia="Calibri" w:hAnsi="Arial" w:cs="Arial"/>
      <w:sz w:val="20"/>
      <w:szCs w:val="20"/>
      <w:lang w:val="en-US" w:eastAsia="en-US"/>
    </w:rPr>
  </w:style>
  <w:style w:type="paragraph" w:customStyle="1" w:styleId="Body7">
    <w:name w:val="Body 7"/>
    <w:basedOn w:val="Normal"/>
    <w:uiPriority w:val="99"/>
    <w:rsid w:val="005359D6"/>
    <w:pPr>
      <w:numPr>
        <w:ilvl w:val="7"/>
        <w:numId w:val="14"/>
      </w:numPr>
      <w:spacing w:before="120" w:after="120" w:line="300" w:lineRule="exact"/>
      <w:jc w:val="both"/>
      <w:outlineLvl w:val="7"/>
    </w:pPr>
    <w:rPr>
      <w:rFonts w:ascii="Arial" w:eastAsia="Calibri" w:hAnsi="Arial" w:cs="Arial"/>
      <w:sz w:val="20"/>
      <w:szCs w:val="20"/>
      <w:lang w:val="en-US" w:eastAsia="en-US"/>
    </w:rPr>
  </w:style>
  <w:style w:type="character" w:customStyle="1" w:styleId="BodyChar">
    <w:name w:val="Body Char"/>
    <w:basedOn w:val="DefaultParagraphFont"/>
    <w:link w:val="Body"/>
    <w:uiPriority w:val="99"/>
    <w:locked/>
    <w:rsid w:val="005359D6"/>
    <w:rPr>
      <w:rFonts w:ascii="Arial" w:hAnsi="Arial" w:cs="Arial"/>
      <w:sz w:val="20"/>
      <w:szCs w:val="20"/>
      <w:lang w:val="en-US"/>
    </w:rPr>
  </w:style>
  <w:style w:type="paragraph" w:customStyle="1" w:styleId="rvps7">
    <w:name w:val="rvps7"/>
    <w:basedOn w:val="Normal"/>
    <w:uiPriority w:val="99"/>
    <w:rsid w:val="002E5F05"/>
    <w:pPr>
      <w:spacing w:before="100" w:beforeAutospacing="1" w:after="100" w:afterAutospacing="1"/>
    </w:pPr>
  </w:style>
  <w:style w:type="character" w:customStyle="1" w:styleId="rvts15">
    <w:name w:val="rvts15"/>
    <w:basedOn w:val="DefaultParagraphFont"/>
    <w:uiPriority w:val="99"/>
    <w:rsid w:val="002E5F05"/>
  </w:style>
  <w:style w:type="paragraph" w:customStyle="1" w:styleId="rvps12">
    <w:name w:val="rvps12"/>
    <w:basedOn w:val="Normal"/>
    <w:uiPriority w:val="99"/>
    <w:rsid w:val="002E5F05"/>
    <w:pPr>
      <w:spacing w:before="100" w:beforeAutospacing="1" w:after="100" w:afterAutospacing="1"/>
    </w:pPr>
  </w:style>
  <w:style w:type="paragraph" w:customStyle="1" w:styleId="rvps14">
    <w:name w:val="rvps14"/>
    <w:basedOn w:val="Normal"/>
    <w:uiPriority w:val="99"/>
    <w:rsid w:val="002E5F0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731F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1FC1"/>
    <w:rPr>
      <w:rFonts w:ascii="Segoe UI" w:hAnsi="Segoe UI" w:cs="Segoe UI"/>
      <w:sz w:val="18"/>
      <w:szCs w:val="18"/>
      <w:lang w:val="ru-RU" w:eastAsia="ru-RU"/>
    </w:rPr>
  </w:style>
  <w:style w:type="paragraph" w:customStyle="1" w:styleId="a0">
    <w:name w:val="Знак Знак Знак Знак"/>
    <w:basedOn w:val="Normal"/>
    <w:uiPriority w:val="99"/>
    <w:rsid w:val="00CA7C0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1"/>
    <w:basedOn w:val="Normal"/>
    <w:uiPriority w:val="99"/>
    <w:rsid w:val="007E79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Стиль"/>
    <w:basedOn w:val="Normal"/>
    <w:next w:val="Title"/>
    <w:link w:val="a2"/>
    <w:uiPriority w:val="99"/>
    <w:rsid w:val="007E7960"/>
    <w:pPr>
      <w:jc w:val="center"/>
    </w:pPr>
    <w:rPr>
      <w:rFonts w:ascii="Calibri" w:eastAsia="Calibri" w:hAnsi="Calibri" w:cs="Calibri"/>
      <w:b/>
      <w:bCs/>
    </w:rPr>
  </w:style>
  <w:style w:type="character" w:customStyle="1" w:styleId="a2">
    <w:name w:val="Название Знак"/>
    <w:link w:val="a1"/>
    <w:uiPriority w:val="99"/>
    <w:locked/>
    <w:rsid w:val="007E7960"/>
    <w:rPr>
      <w:b/>
      <w:bCs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8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5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8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rz.com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397</TotalTime>
  <Pages>5</Pages>
  <Words>1952</Words>
  <Characters>11132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Customer</cp:lastModifiedBy>
  <cp:revision>22</cp:revision>
  <cp:lastPrinted>2019-02-25T12:56:00Z</cp:lastPrinted>
  <dcterms:created xsi:type="dcterms:W3CDTF">2018-02-08T13:42:00Z</dcterms:created>
  <dcterms:modified xsi:type="dcterms:W3CDTF">2019-03-01T07:00:00Z</dcterms:modified>
</cp:coreProperties>
</file>